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5039"/>
        <w:gridCol w:w="3716"/>
      </w:tblGrid>
      <w:tr w:rsidR="005E3096" w14:paraId="70524275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3AD998BF" w14:textId="74F58260" w:rsidR="005E3096" w:rsidRDefault="006716DE" w:rsidP="005E3096">
            <w:pPr>
              <w:pStyle w:val="CompanyInfo"/>
            </w:pPr>
            <w:r>
              <w:t>Box 748</w:t>
            </w:r>
          </w:p>
          <w:p w14:paraId="48C5B56C" w14:textId="566B24E6" w:rsidR="005E3096" w:rsidRDefault="006716DE" w:rsidP="005E3096">
            <w:pPr>
              <w:pStyle w:val="CompanyInfo"/>
            </w:pPr>
            <w:r>
              <w:t>Fox Creek, Alberta</w:t>
            </w:r>
          </w:p>
          <w:p w14:paraId="63CDC87F" w14:textId="6F2BF871" w:rsidR="005E3096" w:rsidRDefault="006716DE" w:rsidP="005E3096">
            <w:pPr>
              <w:pStyle w:val="CompanyInfo"/>
            </w:pPr>
            <w:r>
              <w:t>T0H 1P0</w:t>
            </w:r>
          </w:p>
          <w:p w14:paraId="6891AF4A" w14:textId="6FA27E9E" w:rsidR="005E3096" w:rsidRDefault="006716DE" w:rsidP="005E3096">
            <w:pPr>
              <w:pStyle w:val="CompanyInfo"/>
            </w:pPr>
            <w:r>
              <w:t>Phone: (780) 622-5503</w:t>
            </w:r>
          </w:p>
          <w:p w14:paraId="03FB7E6E" w14:textId="450B3309" w:rsidR="005E3096" w:rsidRDefault="006716DE" w:rsidP="0088324E">
            <w:pPr>
              <w:pStyle w:val="CompanyInfo"/>
              <w:rPr>
                <w:bCs w:val="0"/>
              </w:rPr>
            </w:pPr>
            <w:r>
              <w:t xml:space="preserve">Email: </w:t>
            </w:r>
            <w:hyperlink r:id="rId11" w:history="1">
              <w:r w:rsidR="00657891" w:rsidRPr="004B0ED6">
                <w:rPr>
                  <w:rStyle w:val="Hyperlink"/>
                </w:rPr>
                <w:t>for-site@outlook.com</w:t>
              </w:r>
            </w:hyperlink>
          </w:p>
          <w:p w14:paraId="37FE8D17" w14:textId="0597BA36" w:rsidR="00657891" w:rsidRDefault="00657891" w:rsidP="0088324E">
            <w:pPr>
              <w:pStyle w:val="CompanyInfo"/>
            </w:pPr>
            <w:r>
              <w:t>Website: www.for-siteenvironmentalservices.com</w:t>
            </w:r>
          </w:p>
        </w:tc>
        <w:tc>
          <w:tcPr>
            <w:tcW w:w="3716" w:type="dxa"/>
            <w:shd w:val="clear" w:color="auto" w:fill="595959" w:themeFill="text1" w:themeFillTint="A6"/>
            <w:vAlign w:val="center"/>
          </w:tcPr>
          <w:p w14:paraId="3B7771B7" w14:textId="382D2D65" w:rsidR="005E3096" w:rsidRPr="00201252" w:rsidRDefault="006716DE" w:rsidP="00E44206">
            <w:pPr>
              <w:pStyle w:val="CompanyName"/>
            </w:pPr>
            <w:r>
              <w:t>FOR-SITE ENVIRONMENTAL SERVICES LTD.</w:t>
            </w:r>
          </w:p>
        </w:tc>
      </w:tr>
    </w:tbl>
    <w:p w14:paraId="5B8F3136" w14:textId="1FB20D92" w:rsidR="00F37C5B" w:rsidRPr="00801790" w:rsidRDefault="00801790" w:rsidP="00E51BD1">
      <w:pPr>
        <w:pStyle w:val="Title"/>
        <w:rPr>
          <w:sz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801790">
        <w:rPr>
          <w:sz w:val="22"/>
        </w:rPr>
        <w:t>Campground Operator</w:t>
      </w:r>
    </w:p>
    <w:p w14:paraId="1ECC7F90" w14:textId="699AAFCC" w:rsidR="005E3096" w:rsidRDefault="00E210B1" w:rsidP="00657891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Campsite </w:t>
      </w:r>
      <w:r w:rsidR="0012043B">
        <w:rPr>
          <w:sz w:val="48"/>
          <w:szCs w:val="48"/>
        </w:rPr>
        <w:t>Reservation</w:t>
      </w:r>
    </w:p>
    <w:p w14:paraId="6E57162C" w14:textId="6D002E07" w:rsidR="007A0095" w:rsidRPr="007A0095" w:rsidRDefault="007A0095" w:rsidP="007A0095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D104EB">
        <w:t xml:space="preserve">      </w:t>
      </w:r>
      <w:r>
        <w:rPr>
          <w:b/>
          <w:bCs/>
          <w:sz w:val="32"/>
          <w:szCs w:val="32"/>
        </w:rPr>
        <w:t xml:space="preserve">Monthly </w:t>
      </w:r>
      <w:r w:rsidR="00D104EB">
        <w:rPr>
          <w:b/>
          <w:bCs/>
          <w:sz w:val="32"/>
          <w:szCs w:val="32"/>
        </w:rPr>
        <w:t>Site</w:t>
      </w:r>
    </w:p>
    <w:p w14:paraId="06D6315E" w14:textId="77777777" w:rsidR="00536BF6" w:rsidRPr="00536BF6" w:rsidRDefault="00536BF6" w:rsidP="00536BF6"/>
    <w:p w14:paraId="2547A2BA" w14:textId="50CABEBF" w:rsidR="00536BF6" w:rsidRPr="00D104EB" w:rsidRDefault="00536BF6" w:rsidP="00657891">
      <w:pPr>
        <w:rPr>
          <w:rFonts w:ascii="Arial" w:hAnsi="Arial" w:cs="Arial"/>
          <w:sz w:val="16"/>
          <w:szCs w:val="16"/>
        </w:rPr>
      </w:pPr>
    </w:p>
    <w:p w14:paraId="483A748A" w14:textId="77777777" w:rsidR="00536BF6" w:rsidRPr="00677E9F" w:rsidRDefault="00536BF6" w:rsidP="00536BF6">
      <w:pPr>
        <w:jc w:val="center"/>
        <w:rPr>
          <w:rFonts w:ascii="Arial" w:hAnsi="Arial" w:cs="Arial"/>
          <w:sz w:val="24"/>
          <w:szCs w:val="24"/>
        </w:rPr>
      </w:pPr>
    </w:p>
    <w:p w14:paraId="0595AA1A" w14:textId="0CED41A2" w:rsidR="00536BF6" w:rsidRPr="00677E9F" w:rsidRDefault="00536BF6" w:rsidP="00536BF6">
      <w:pPr>
        <w:rPr>
          <w:rFonts w:ascii="Arial" w:hAnsi="Arial" w:cs="Arial"/>
          <w:sz w:val="28"/>
          <w:szCs w:val="28"/>
        </w:rPr>
      </w:pPr>
      <w:r w:rsidRPr="00677E9F">
        <w:rPr>
          <w:rFonts w:ascii="Arial" w:hAnsi="Arial" w:cs="Arial"/>
          <w:b/>
          <w:bCs/>
          <w:sz w:val="28"/>
          <w:szCs w:val="28"/>
        </w:rPr>
        <w:t>Campground:</w:t>
      </w:r>
      <w:r w:rsidRPr="00677E9F">
        <w:rPr>
          <w:rFonts w:ascii="Arial" w:hAnsi="Arial" w:cs="Arial"/>
          <w:sz w:val="28"/>
          <w:szCs w:val="28"/>
        </w:rPr>
        <w:tab/>
      </w:r>
      <w:r w:rsidRPr="00677E9F">
        <w:rPr>
          <w:rFonts w:ascii="Arial" w:hAnsi="Arial" w:cs="Arial"/>
          <w:sz w:val="28"/>
          <w:szCs w:val="28"/>
        </w:rPr>
        <w:tab/>
      </w:r>
      <w:r w:rsidR="0009697C" w:rsidRPr="0009697C">
        <w:rPr>
          <w:rFonts w:ascii="Arial" w:hAnsi="Arial" w:cs="Arial"/>
          <w:b/>
          <w:bCs/>
          <w:sz w:val="28"/>
          <w:szCs w:val="28"/>
        </w:rPr>
        <w:t>IOSEGUN LAKE</w:t>
      </w:r>
      <w:r w:rsidR="00657891">
        <w:rPr>
          <w:rFonts w:ascii="Arial" w:hAnsi="Arial" w:cs="Arial"/>
          <w:b/>
          <w:bCs/>
          <w:sz w:val="28"/>
          <w:szCs w:val="28"/>
        </w:rPr>
        <w:tab/>
      </w:r>
      <w:r w:rsidR="00657891">
        <w:rPr>
          <w:rFonts w:ascii="Arial" w:hAnsi="Arial" w:cs="Arial"/>
          <w:b/>
          <w:bCs/>
          <w:sz w:val="28"/>
          <w:szCs w:val="28"/>
        </w:rPr>
        <w:tab/>
      </w:r>
      <w:r w:rsidR="00657891">
        <w:rPr>
          <w:rFonts w:ascii="Arial" w:hAnsi="Arial" w:cs="Arial"/>
          <w:b/>
          <w:bCs/>
          <w:sz w:val="28"/>
          <w:szCs w:val="28"/>
        </w:rPr>
        <w:tab/>
        <w:t>SMOKE LAKE</w:t>
      </w:r>
    </w:p>
    <w:p w14:paraId="59AB645C" w14:textId="3CDF6624" w:rsidR="00536BF6" w:rsidRPr="00D104EB" w:rsidRDefault="00D104EB" w:rsidP="00536B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 circle)</w:t>
      </w:r>
    </w:p>
    <w:p w14:paraId="3C6E1645" w14:textId="77777777" w:rsidR="00657891" w:rsidRPr="00D104EB" w:rsidRDefault="00657891" w:rsidP="00536BF6">
      <w:pPr>
        <w:rPr>
          <w:rFonts w:ascii="Arial" w:hAnsi="Arial" w:cs="Arial"/>
          <w:sz w:val="28"/>
          <w:szCs w:val="28"/>
        </w:rPr>
      </w:pPr>
    </w:p>
    <w:p w14:paraId="1F36111D" w14:textId="52AC70BE" w:rsidR="00536BF6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sz w:val="24"/>
          <w:szCs w:val="24"/>
        </w:rPr>
        <w:t>First Name: _______________</w:t>
      </w:r>
      <w:r>
        <w:rPr>
          <w:rFonts w:ascii="Arial" w:hAnsi="Arial" w:cs="Arial"/>
          <w:sz w:val="24"/>
          <w:szCs w:val="24"/>
        </w:rPr>
        <w:t>_____</w:t>
      </w:r>
      <w:r w:rsidRPr="00677E9F">
        <w:rPr>
          <w:rFonts w:ascii="Arial" w:hAnsi="Arial" w:cs="Arial"/>
          <w:sz w:val="24"/>
          <w:szCs w:val="24"/>
        </w:rPr>
        <w:t>Last Name: 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41A0C113" w14:textId="77777777" w:rsidR="00657891" w:rsidRPr="00677E9F" w:rsidRDefault="00657891" w:rsidP="00536BF6">
      <w:pPr>
        <w:rPr>
          <w:rFonts w:ascii="Arial" w:hAnsi="Arial" w:cs="Arial"/>
          <w:sz w:val="24"/>
          <w:szCs w:val="24"/>
        </w:rPr>
      </w:pPr>
    </w:p>
    <w:p w14:paraId="783B4A64" w14:textId="4F1BC88C" w:rsidR="00536BF6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sz w:val="24"/>
          <w:szCs w:val="24"/>
        </w:rPr>
        <w:t>Mailing Address: 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77E98A1C" w14:textId="77777777" w:rsidR="00657891" w:rsidRPr="00677E9F" w:rsidRDefault="00657891" w:rsidP="00536BF6">
      <w:pPr>
        <w:rPr>
          <w:rFonts w:ascii="Arial" w:hAnsi="Arial" w:cs="Arial"/>
          <w:sz w:val="24"/>
          <w:szCs w:val="24"/>
        </w:rPr>
      </w:pPr>
    </w:p>
    <w:p w14:paraId="15A1DBC3" w14:textId="2FA62124" w:rsidR="00536BF6" w:rsidRDefault="00657891" w:rsidP="00536B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 </w:t>
      </w:r>
      <w:r w:rsidR="00536BF6" w:rsidRPr="00677E9F">
        <w:rPr>
          <w:rFonts w:ascii="Arial" w:hAnsi="Arial" w:cs="Arial"/>
          <w:sz w:val="24"/>
          <w:szCs w:val="24"/>
        </w:rPr>
        <w:t>Phone #: ______________________</w:t>
      </w:r>
      <w:r w:rsidR="0009697C">
        <w:rPr>
          <w:rFonts w:ascii="Arial" w:hAnsi="Arial" w:cs="Arial"/>
          <w:sz w:val="24"/>
          <w:szCs w:val="24"/>
        </w:rPr>
        <w:t>_________________</w:t>
      </w:r>
    </w:p>
    <w:p w14:paraId="13522D9C" w14:textId="77777777" w:rsidR="00657891" w:rsidRPr="00677E9F" w:rsidRDefault="00657891" w:rsidP="00536BF6">
      <w:pPr>
        <w:rPr>
          <w:rFonts w:ascii="Arial" w:hAnsi="Arial" w:cs="Arial"/>
          <w:sz w:val="24"/>
          <w:szCs w:val="24"/>
        </w:rPr>
      </w:pPr>
    </w:p>
    <w:p w14:paraId="7D787E02" w14:textId="77777777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sz w:val="24"/>
          <w:szCs w:val="24"/>
        </w:rPr>
        <w:t>E-mail: ___________________________________________________</w:t>
      </w:r>
    </w:p>
    <w:p w14:paraId="7A797C03" w14:textId="77777777" w:rsidR="0009697C" w:rsidRDefault="0009697C" w:rsidP="00536BF6">
      <w:pPr>
        <w:rPr>
          <w:rFonts w:ascii="Arial" w:hAnsi="Arial" w:cs="Arial"/>
          <w:b/>
          <w:bCs/>
          <w:sz w:val="24"/>
          <w:szCs w:val="24"/>
        </w:rPr>
      </w:pPr>
    </w:p>
    <w:p w14:paraId="12871F72" w14:textId="0FA6B022" w:rsidR="00536BF6" w:rsidRPr="00D104EB" w:rsidRDefault="00536BF6" w:rsidP="00D104EB">
      <w:pPr>
        <w:ind w:left="2160" w:hanging="2160"/>
        <w:rPr>
          <w:rFonts w:ascii="Arial" w:hAnsi="Arial" w:cs="Arial"/>
          <w:b/>
          <w:bCs/>
          <w:sz w:val="20"/>
          <w:szCs w:val="20"/>
        </w:rPr>
      </w:pPr>
      <w:r w:rsidRPr="00677E9F">
        <w:rPr>
          <w:rFonts w:ascii="Arial" w:hAnsi="Arial" w:cs="Arial"/>
          <w:b/>
          <w:bCs/>
          <w:sz w:val="24"/>
          <w:szCs w:val="24"/>
        </w:rPr>
        <w:t xml:space="preserve">Site #: </w:t>
      </w:r>
      <w:r w:rsidR="00657891">
        <w:rPr>
          <w:rFonts w:ascii="Arial" w:hAnsi="Arial" w:cs="Arial"/>
          <w:b/>
          <w:bCs/>
          <w:sz w:val="24"/>
          <w:szCs w:val="24"/>
        </w:rPr>
        <w:t>______</w:t>
      </w:r>
      <w:r w:rsidR="00D104EB">
        <w:rPr>
          <w:rFonts w:ascii="Arial" w:hAnsi="Arial" w:cs="Arial"/>
          <w:b/>
          <w:bCs/>
          <w:sz w:val="24"/>
          <w:szCs w:val="24"/>
        </w:rPr>
        <w:t>__</w:t>
      </w:r>
      <w:r w:rsidR="00D104EB">
        <w:rPr>
          <w:rFonts w:ascii="Arial" w:hAnsi="Arial" w:cs="Arial"/>
          <w:b/>
          <w:bCs/>
          <w:sz w:val="24"/>
          <w:szCs w:val="24"/>
        </w:rPr>
        <w:tab/>
      </w:r>
      <w:r w:rsidR="00D104EB" w:rsidRPr="00D104EB">
        <w:rPr>
          <w:rFonts w:ascii="Arial" w:hAnsi="Arial" w:cs="Arial"/>
          <w:b/>
          <w:bCs/>
          <w:sz w:val="20"/>
          <w:szCs w:val="20"/>
        </w:rPr>
        <w:t>(</w:t>
      </w:r>
      <w:r w:rsidR="00D104EB" w:rsidRPr="00D104EB">
        <w:rPr>
          <w:rFonts w:ascii="Arial" w:hAnsi="Arial" w:cs="Arial"/>
          <w:b/>
          <w:bCs/>
          <w:sz w:val="20"/>
          <w:szCs w:val="20"/>
          <w:u w:val="single"/>
        </w:rPr>
        <w:t>Please note</w:t>
      </w:r>
      <w:r w:rsidR="00D104EB" w:rsidRPr="00D104EB">
        <w:rPr>
          <w:rFonts w:ascii="Arial" w:hAnsi="Arial" w:cs="Arial"/>
          <w:b/>
          <w:bCs/>
          <w:sz w:val="20"/>
          <w:szCs w:val="20"/>
        </w:rPr>
        <w:t xml:space="preserve">: Site # must be confirmed by Operator as only select sites are available as monthly sites.  No monthly sites are available in the Spruce Loop at </w:t>
      </w:r>
      <w:proofErr w:type="spellStart"/>
      <w:r w:rsidR="00D104EB" w:rsidRPr="00D104EB">
        <w:rPr>
          <w:rFonts w:ascii="Arial" w:hAnsi="Arial" w:cs="Arial"/>
          <w:b/>
          <w:bCs/>
          <w:sz w:val="20"/>
          <w:szCs w:val="20"/>
        </w:rPr>
        <w:t>Iosegun</w:t>
      </w:r>
      <w:proofErr w:type="spellEnd"/>
      <w:r w:rsidR="00D104EB" w:rsidRPr="00D104EB">
        <w:rPr>
          <w:rFonts w:ascii="Arial" w:hAnsi="Arial" w:cs="Arial"/>
          <w:b/>
          <w:bCs/>
          <w:sz w:val="20"/>
          <w:szCs w:val="20"/>
        </w:rPr>
        <w:t xml:space="preserve"> Lake and “Reservation Only” sites are not available as monthly sites</w:t>
      </w:r>
      <w:r w:rsidR="00D104EB">
        <w:rPr>
          <w:rFonts w:ascii="Arial" w:hAnsi="Arial" w:cs="Arial"/>
          <w:b/>
          <w:bCs/>
          <w:sz w:val="20"/>
          <w:szCs w:val="20"/>
        </w:rPr>
        <w:t>.)</w:t>
      </w:r>
    </w:p>
    <w:p w14:paraId="4BC49460" w14:textId="77777777" w:rsidR="0009697C" w:rsidRDefault="0009697C" w:rsidP="00536BF6">
      <w:pPr>
        <w:rPr>
          <w:rFonts w:ascii="Arial" w:hAnsi="Arial" w:cs="Arial"/>
          <w:b/>
          <w:bCs/>
          <w:sz w:val="24"/>
          <w:szCs w:val="24"/>
        </w:rPr>
      </w:pPr>
    </w:p>
    <w:p w14:paraId="5062F339" w14:textId="2C5FBCE5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Date of Arrival:</w:t>
      </w:r>
      <w:r w:rsidRPr="00677E9F">
        <w:rPr>
          <w:rFonts w:ascii="Arial" w:hAnsi="Arial" w:cs="Arial"/>
          <w:sz w:val="24"/>
          <w:szCs w:val="24"/>
        </w:rPr>
        <w:t xml:space="preserve"> </w:t>
      </w:r>
      <w:r w:rsidR="00657891">
        <w:rPr>
          <w:rFonts w:ascii="Arial" w:hAnsi="Arial" w:cs="Arial"/>
          <w:sz w:val="24"/>
          <w:szCs w:val="24"/>
        </w:rPr>
        <w:t>___________________________________________________</w:t>
      </w:r>
    </w:p>
    <w:p w14:paraId="7D1AB168" w14:textId="77777777" w:rsidR="00657891" w:rsidRDefault="00657891" w:rsidP="00536BF6">
      <w:pPr>
        <w:rPr>
          <w:rFonts w:ascii="Arial" w:hAnsi="Arial" w:cs="Arial"/>
          <w:b/>
          <w:bCs/>
          <w:sz w:val="24"/>
          <w:szCs w:val="24"/>
        </w:rPr>
      </w:pPr>
    </w:p>
    <w:p w14:paraId="7F19AFE3" w14:textId="21113660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Departure Date:</w:t>
      </w:r>
      <w:r w:rsidRPr="00677E9F">
        <w:rPr>
          <w:rFonts w:ascii="Arial" w:hAnsi="Arial" w:cs="Arial"/>
          <w:sz w:val="24"/>
          <w:szCs w:val="24"/>
        </w:rPr>
        <w:t xml:space="preserve"> </w:t>
      </w:r>
      <w:r w:rsidR="00657891">
        <w:rPr>
          <w:rFonts w:ascii="Arial" w:hAnsi="Arial" w:cs="Arial"/>
          <w:sz w:val="24"/>
          <w:szCs w:val="24"/>
        </w:rPr>
        <w:t>__________________________________________________</w:t>
      </w:r>
    </w:p>
    <w:p w14:paraId="791B8EBB" w14:textId="77777777" w:rsidR="00536BF6" w:rsidRDefault="00536BF6" w:rsidP="00536BF6">
      <w:pPr>
        <w:rPr>
          <w:rFonts w:ascii="Arial" w:hAnsi="Arial" w:cs="Arial"/>
          <w:b/>
          <w:bCs/>
          <w:sz w:val="24"/>
          <w:szCs w:val="24"/>
        </w:rPr>
      </w:pPr>
    </w:p>
    <w:p w14:paraId="4E7823A2" w14:textId="77777777" w:rsidR="0009697C" w:rsidRDefault="0009697C" w:rsidP="00536BF6">
      <w:pPr>
        <w:rPr>
          <w:rFonts w:ascii="Arial" w:hAnsi="Arial" w:cs="Arial"/>
          <w:b/>
          <w:bCs/>
          <w:sz w:val="24"/>
          <w:szCs w:val="24"/>
        </w:rPr>
      </w:pPr>
    </w:p>
    <w:p w14:paraId="177DA408" w14:textId="687AEA37" w:rsidR="00536BF6" w:rsidRPr="00677E9F" w:rsidRDefault="00536BF6" w:rsidP="00536BF6">
      <w:pPr>
        <w:rPr>
          <w:rFonts w:ascii="Arial" w:hAnsi="Arial" w:cs="Arial"/>
          <w:b/>
          <w:bCs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Type of Camping Unit:</w:t>
      </w:r>
    </w:p>
    <w:p w14:paraId="02D4D745" w14:textId="77777777" w:rsidR="0009697C" w:rsidRDefault="00536BF6" w:rsidP="00536BF6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1A04FC">
        <w:rPr>
          <w:rFonts w:ascii="Arial" w:hAnsi="Arial" w:cs="Arial"/>
          <w:sz w:val="28"/>
          <w:szCs w:val="28"/>
        </w:rPr>
        <w:t>Fifth Wheel</w:t>
      </w:r>
      <w:r w:rsidRPr="001A04F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</w:t>
      </w:r>
      <w:r w:rsidRPr="001A04FC">
        <w:rPr>
          <w:rFonts w:ascii="Arial" w:hAnsi="Arial" w:cs="Arial"/>
          <w:sz w:val="28"/>
          <w:szCs w:val="28"/>
        </w:rPr>
        <w:sym w:font="Wingdings" w:char="F06F"/>
      </w:r>
      <w:r w:rsidRPr="001A04FC">
        <w:rPr>
          <w:rFonts w:ascii="Arial" w:hAnsi="Arial" w:cs="Arial"/>
          <w:sz w:val="28"/>
          <w:szCs w:val="28"/>
        </w:rPr>
        <w:t xml:space="preserve"> Trailer</w:t>
      </w:r>
      <w:r w:rsidRPr="001A04F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</w:t>
      </w:r>
      <w:r w:rsidRPr="001A04FC">
        <w:rPr>
          <w:rFonts w:ascii="Arial" w:hAnsi="Arial" w:cs="Arial"/>
          <w:sz w:val="28"/>
          <w:szCs w:val="28"/>
        </w:rPr>
        <w:sym w:font="Wingdings" w:char="F06F"/>
      </w:r>
      <w:r w:rsidRPr="001A04FC">
        <w:rPr>
          <w:rFonts w:ascii="Arial" w:hAnsi="Arial" w:cs="Arial"/>
          <w:sz w:val="28"/>
          <w:szCs w:val="28"/>
        </w:rPr>
        <w:t xml:space="preserve"> Truck Camper</w:t>
      </w:r>
      <w:r>
        <w:rPr>
          <w:rFonts w:ascii="Arial" w:hAnsi="Arial" w:cs="Arial"/>
          <w:sz w:val="28"/>
          <w:szCs w:val="28"/>
        </w:rPr>
        <w:t xml:space="preserve"> </w:t>
      </w:r>
      <w:r w:rsidRPr="001A04FC">
        <w:rPr>
          <w:rFonts w:ascii="Arial" w:hAnsi="Arial" w:cs="Arial"/>
          <w:sz w:val="28"/>
          <w:szCs w:val="28"/>
        </w:rPr>
        <w:tab/>
      </w:r>
    </w:p>
    <w:p w14:paraId="4A0A9774" w14:textId="0690D969" w:rsidR="00536BF6" w:rsidRPr="0009697C" w:rsidRDefault="00536BF6" w:rsidP="0009697C">
      <w:pPr>
        <w:pStyle w:val="ListParagraph"/>
        <w:spacing w:after="160" w:line="259" w:lineRule="auto"/>
        <w:ind w:left="1068"/>
        <w:rPr>
          <w:rFonts w:ascii="Arial" w:hAnsi="Arial" w:cs="Arial"/>
          <w:sz w:val="28"/>
          <w:szCs w:val="28"/>
        </w:rPr>
      </w:pPr>
      <w:r w:rsidRPr="001A04FC">
        <w:rPr>
          <w:rFonts w:ascii="Arial" w:hAnsi="Arial" w:cs="Arial"/>
          <w:sz w:val="28"/>
          <w:szCs w:val="28"/>
        </w:rPr>
        <w:sym w:font="Wingdings" w:char="F06F"/>
      </w:r>
      <w:r w:rsidRPr="001A04FC">
        <w:rPr>
          <w:rFonts w:ascii="Arial" w:hAnsi="Arial" w:cs="Arial"/>
          <w:sz w:val="28"/>
          <w:szCs w:val="28"/>
        </w:rPr>
        <w:t xml:space="preserve"> </w:t>
      </w:r>
      <w:r w:rsidRPr="003906A2">
        <w:rPr>
          <w:rFonts w:ascii="Arial" w:hAnsi="Arial" w:cs="Arial"/>
          <w:sz w:val="28"/>
          <w:szCs w:val="28"/>
        </w:rPr>
        <w:t>Motorhome</w:t>
      </w:r>
      <w:r w:rsidR="0009697C">
        <w:rPr>
          <w:rFonts w:ascii="Arial" w:hAnsi="Arial" w:cs="Arial"/>
          <w:sz w:val="28"/>
          <w:szCs w:val="28"/>
        </w:rPr>
        <w:tab/>
      </w:r>
      <w:r w:rsidR="0009697C">
        <w:rPr>
          <w:rFonts w:ascii="Arial" w:hAnsi="Arial" w:cs="Arial"/>
          <w:sz w:val="28"/>
          <w:szCs w:val="28"/>
        </w:rPr>
        <w:tab/>
      </w:r>
      <w:r w:rsidR="0009697C">
        <w:rPr>
          <w:rFonts w:ascii="Arial" w:hAnsi="Arial" w:cs="Arial"/>
          <w:sz w:val="28"/>
          <w:szCs w:val="28"/>
        </w:rPr>
        <w:sym w:font="Wingdings" w:char="F06F"/>
      </w:r>
      <w:r w:rsidR="0009697C">
        <w:rPr>
          <w:rFonts w:ascii="Arial" w:hAnsi="Arial" w:cs="Arial"/>
          <w:sz w:val="28"/>
          <w:szCs w:val="28"/>
        </w:rPr>
        <w:t xml:space="preserve"> Tent</w:t>
      </w:r>
      <w:r w:rsidRPr="0009697C">
        <w:rPr>
          <w:rFonts w:ascii="Arial" w:hAnsi="Arial" w:cs="Arial"/>
          <w:sz w:val="28"/>
          <w:szCs w:val="28"/>
        </w:rPr>
        <w:tab/>
      </w:r>
    </w:p>
    <w:p w14:paraId="05FC6E13" w14:textId="313F9ADD" w:rsidR="00536BF6" w:rsidRDefault="00536BF6" w:rsidP="00536BF6">
      <w:pPr>
        <w:rPr>
          <w:rFonts w:ascii="Arial" w:hAnsi="Arial" w:cs="Arial"/>
          <w:b/>
          <w:bCs/>
          <w:sz w:val="24"/>
          <w:szCs w:val="24"/>
        </w:rPr>
      </w:pPr>
      <w:r w:rsidRPr="00536BF6">
        <w:rPr>
          <w:rFonts w:ascii="Arial" w:hAnsi="Arial" w:cs="Arial"/>
          <w:b/>
          <w:bCs/>
          <w:sz w:val="24"/>
          <w:szCs w:val="24"/>
        </w:rPr>
        <w:t>Fees:</w:t>
      </w:r>
      <w:r w:rsidRPr="00536BF6">
        <w:rPr>
          <w:rFonts w:ascii="Arial" w:hAnsi="Arial" w:cs="Arial"/>
          <w:b/>
          <w:bCs/>
          <w:sz w:val="24"/>
          <w:szCs w:val="24"/>
        </w:rPr>
        <w:tab/>
      </w:r>
    </w:p>
    <w:p w14:paraId="7024DEBC" w14:textId="77777777" w:rsidR="00536BF6" w:rsidRPr="00536BF6" w:rsidRDefault="00536BF6" w:rsidP="00536BF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2939"/>
        <w:gridCol w:w="2873"/>
      </w:tblGrid>
      <w:tr w:rsidR="00536BF6" w:rsidRPr="001A04FC" w14:paraId="38557CEF" w14:textId="77777777" w:rsidTr="00E210B1">
        <w:tc>
          <w:tcPr>
            <w:tcW w:w="2933" w:type="dxa"/>
          </w:tcPr>
          <w:p w14:paraId="134E2C78" w14:textId="77777777" w:rsidR="00536BF6" w:rsidRPr="00D104EB" w:rsidRDefault="00536BF6" w:rsidP="00C517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4EB">
              <w:rPr>
                <w:rFonts w:ascii="Arial" w:hAnsi="Arial" w:cs="Arial"/>
                <w:b/>
                <w:bCs/>
                <w:sz w:val="28"/>
                <w:szCs w:val="28"/>
              </w:rPr>
              <w:t>TOTAL OWING</w:t>
            </w:r>
          </w:p>
        </w:tc>
        <w:tc>
          <w:tcPr>
            <w:tcW w:w="2939" w:type="dxa"/>
          </w:tcPr>
          <w:p w14:paraId="390CB14A" w14:textId="77777777" w:rsidR="00536BF6" w:rsidRPr="00D104EB" w:rsidRDefault="00536BF6" w:rsidP="00C517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3" w:type="dxa"/>
          </w:tcPr>
          <w:p w14:paraId="36FA387A" w14:textId="05721714" w:rsidR="00536BF6" w:rsidRPr="00D104EB" w:rsidRDefault="00117862" w:rsidP="00C517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4EB">
              <w:rPr>
                <w:rFonts w:ascii="Arial" w:hAnsi="Arial" w:cs="Arial"/>
                <w:b/>
                <w:bCs/>
                <w:sz w:val="28"/>
                <w:szCs w:val="28"/>
              </w:rPr>
              <w:t>$</w:t>
            </w:r>
            <w:r w:rsidR="00657891" w:rsidRPr="00D104EB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E210B1" w:rsidRPr="00D104EB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</w:tr>
    </w:tbl>
    <w:p w14:paraId="2CBA4A68" w14:textId="77777777" w:rsidR="00D104EB" w:rsidRDefault="00D104EB" w:rsidP="00D104EB">
      <w:pPr>
        <w:rPr>
          <w:rFonts w:ascii="Arial" w:hAnsi="Arial" w:cs="Arial"/>
          <w:b/>
          <w:bCs/>
          <w:sz w:val="18"/>
          <w:szCs w:val="18"/>
        </w:rPr>
      </w:pPr>
    </w:p>
    <w:p w14:paraId="168B8E18" w14:textId="5B3AFB32" w:rsidR="0009697C" w:rsidRPr="00D104EB" w:rsidRDefault="00D104EB" w:rsidP="00D104EB">
      <w:pPr>
        <w:rPr>
          <w:rFonts w:ascii="Arial" w:hAnsi="Arial" w:cs="Arial"/>
          <w:b/>
          <w:bCs/>
          <w:color w:val="0000FF" w:themeColor="hyperlink"/>
          <w:sz w:val="20"/>
          <w:szCs w:val="20"/>
          <w:u w:val="single"/>
        </w:rPr>
      </w:pPr>
      <w:r w:rsidRPr="00D104EB">
        <w:rPr>
          <w:rFonts w:ascii="Arial" w:hAnsi="Arial" w:cs="Arial"/>
          <w:b/>
          <w:bCs/>
          <w:sz w:val="20"/>
          <w:szCs w:val="20"/>
        </w:rPr>
        <w:t xml:space="preserve">After the Operator has confirmed your Site #, </w:t>
      </w:r>
      <w:r w:rsidR="0009697C" w:rsidRPr="00D104EB">
        <w:rPr>
          <w:rFonts w:ascii="Arial" w:hAnsi="Arial" w:cs="Arial"/>
          <w:b/>
          <w:bCs/>
          <w:sz w:val="20"/>
          <w:szCs w:val="20"/>
        </w:rPr>
        <w:t>please</w:t>
      </w:r>
      <w:r w:rsidRPr="00D104EB">
        <w:rPr>
          <w:rFonts w:ascii="Arial" w:hAnsi="Arial" w:cs="Arial"/>
          <w:b/>
          <w:bCs/>
          <w:sz w:val="20"/>
          <w:szCs w:val="20"/>
        </w:rPr>
        <w:t xml:space="preserve"> complete your reservation by</w:t>
      </w:r>
      <w:r w:rsidR="0009697C" w:rsidRPr="00D104EB">
        <w:rPr>
          <w:rFonts w:ascii="Arial" w:hAnsi="Arial" w:cs="Arial"/>
          <w:b/>
          <w:bCs/>
          <w:sz w:val="20"/>
          <w:szCs w:val="20"/>
        </w:rPr>
        <w:t xml:space="preserve"> send</w:t>
      </w:r>
      <w:r w:rsidRPr="00D104EB">
        <w:rPr>
          <w:rFonts w:ascii="Arial" w:hAnsi="Arial" w:cs="Arial"/>
          <w:b/>
          <w:bCs/>
          <w:sz w:val="20"/>
          <w:szCs w:val="20"/>
        </w:rPr>
        <w:t>ing</w:t>
      </w:r>
      <w:r w:rsidR="0009697C" w:rsidRPr="00D104EB">
        <w:rPr>
          <w:rFonts w:ascii="Arial" w:hAnsi="Arial" w:cs="Arial"/>
          <w:b/>
          <w:bCs/>
          <w:sz w:val="20"/>
          <w:szCs w:val="20"/>
        </w:rPr>
        <w:t xml:space="preserve"> your e-transfer for the total amount owing to: </w:t>
      </w:r>
      <w:r w:rsidR="00E210B1" w:rsidRPr="00D104EB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2" w:history="1">
        <w:r w:rsidR="00E210B1" w:rsidRPr="00D104EB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for-site@outlook.com</w:t>
        </w:r>
      </w:hyperlink>
      <w:r w:rsidR="0009697C" w:rsidRPr="00D104EB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</w:t>
      </w:r>
      <w:r w:rsidR="0009697C" w:rsidRPr="00D104EB">
        <w:rPr>
          <w:rFonts w:ascii="Arial" w:hAnsi="Arial" w:cs="Arial"/>
          <w:b/>
          <w:bCs/>
          <w:sz w:val="20"/>
          <w:szCs w:val="20"/>
        </w:rPr>
        <w:t>and a receipt will be issued.</w:t>
      </w:r>
      <w:r w:rsidR="00657891" w:rsidRPr="00D104E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104EB">
        <w:rPr>
          <w:rFonts w:ascii="Arial" w:hAnsi="Arial" w:cs="Arial"/>
          <w:b/>
          <w:bCs/>
          <w:sz w:val="20"/>
          <w:szCs w:val="20"/>
        </w:rPr>
        <w:t xml:space="preserve"> </w:t>
      </w:r>
      <w:r w:rsidR="00657891" w:rsidRPr="00D104EB">
        <w:rPr>
          <w:rFonts w:ascii="Arial" w:hAnsi="Arial" w:cs="Arial"/>
          <w:b/>
          <w:bCs/>
          <w:sz w:val="20"/>
          <w:szCs w:val="20"/>
        </w:rPr>
        <w:t xml:space="preserve">A monthly </w:t>
      </w:r>
      <w:r w:rsidR="00490E87" w:rsidRPr="00D104EB">
        <w:rPr>
          <w:rFonts w:ascii="Arial" w:hAnsi="Arial" w:cs="Arial"/>
          <w:b/>
          <w:bCs/>
          <w:sz w:val="20"/>
          <w:szCs w:val="20"/>
        </w:rPr>
        <w:t xml:space="preserve">camping </w:t>
      </w:r>
      <w:r w:rsidR="00657891" w:rsidRPr="00D104EB">
        <w:rPr>
          <w:rFonts w:ascii="Arial" w:hAnsi="Arial" w:cs="Arial"/>
          <w:b/>
          <w:bCs/>
          <w:sz w:val="20"/>
          <w:szCs w:val="20"/>
        </w:rPr>
        <w:t>permit will be placed on your site post prior to your arrival.</w:t>
      </w:r>
    </w:p>
    <w:sectPr w:rsidR="0009697C" w:rsidRPr="00D104EB" w:rsidSect="0065130F">
      <w:footerReference w:type="even" r:id="rId13"/>
      <w:footerReference w:type="default" r:id="rId14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E70DB" w14:textId="77777777" w:rsidR="00486ABD" w:rsidRDefault="00486ABD">
      <w:r>
        <w:separator/>
      </w:r>
    </w:p>
    <w:p w14:paraId="348C3F3A" w14:textId="77777777" w:rsidR="00486ABD" w:rsidRDefault="00486ABD"/>
  </w:endnote>
  <w:endnote w:type="continuationSeparator" w:id="0">
    <w:p w14:paraId="6F311711" w14:textId="77777777" w:rsidR="00486ABD" w:rsidRDefault="00486ABD">
      <w:r>
        <w:continuationSeparator/>
      </w:r>
    </w:p>
    <w:p w14:paraId="494EE85A" w14:textId="77777777" w:rsidR="00486ABD" w:rsidRDefault="00486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4BD8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66D7719C" w14:textId="77777777" w:rsidR="00E44206" w:rsidRDefault="00E44206"/>
  <w:p w14:paraId="722E6D32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78CF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1A437" w14:textId="77777777" w:rsidR="00486ABD" w:rsidRDefault="00486ABD">
      <w:r>
        <w:separator/>
      </w:r>
    </w:p>
    <w:p w14:paraId="0D55945F" w14:textId="77777777" w:rsidR="00486ABD" w:rsidRDefault="00486ABD"/>
  </w:footnote>
  <w:footnote w:type="continuationSeparator" w:id="0">
    <w:p w14:paraId="058906FC" w14:textId="77777777" w:rsidR="00486ABD" w:rsidRDefault="00486ABD">
      <w:r>
        <w:continuationSeparator/>
      </w:r>
    </w:p>
    <w:p w14:paraId="74DD973C" w14:textId="77777777" w:rsidR="00486ABD" w:rsidRDefault="00486A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F0723"/>
    <w:multiLevelType w:val="hybridMultilevel"/>
    <w:tmpl w:val="26C6F740"/>
    <w:lvl w:ilvl="0" w:tplc="25EE7AB6">
      <w:start w:val="5"/>
      <w:numFmt w:val="bullet"/>
      <w:lvlText w:val="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DE"/>
    <w:rsid w:val="000058B9"/>
    <w:rsid w:val="0001248B"/>
    <w:rsid w:val="00031A1E"/>
    <w:rsid w:val="000672F4"/>
    <w:rsid w:val="00074D3C"/>
    <w:rsid w:val="00083D98"/>
    <w:rsid w:val="0009697C"/>
    <w:rsid w:val="000A67FE"/>
    <w:rsid w:val="00117862"/>
    <w:rsid w:val="0012043B"/>
    <w:rsid w:val="00145B76"/>
    <w:rsid w:val="001C1472"/>
    <w:rsid w:val="001E09FD"/>
    <w:rsid w:val="00200E05"/>
    <w:rsid w:val="00201252"/>
    <w:rsid w:val="002334CC"/>
    <w:rsid w:val="00251827"/>
    <w:rsid w:val="00293C2D"/>
    <w:rsid w:val="002D4873"/>
    <w:rsid w:val="0031652F"/>
    <w:rsid w:val="0033448A"/>
    <w:rsid w:val="00336AF4"/>
    <w:rsid w:val="00357FB3"/>
    <w:rsid w:val="00371BFD"/>
    <w:rsid w:val="003B2FA4"/>
    <w:rsid w:val="00404D5E"/>
    <w:rsid w:val="00437129"/>
    <w:rsid w:val="00443331"/>
    <w:rsid w:val="00451E1D"/>
    <w:rsid w:val="0045632C"/>
    <w:rsid w:val="004761EC"/>
    <w:rsid w:val="00486ABD"/>
    <w:rsid w:val="00490E87"/>
    <w:rsid w:val="00496D96"/>
    <w:rsid w:val="00536BF6"/>
    <w:rsid w:val="00583737"/>
    <w:rsid w:val="005943BD"/>
    <w:rsid w:val="0059699C"/>
    <w:rsid w:val="005A101B"/>
    <w:rsid w:val="005E3096"/>
    <w:rsid w:val="005F54B4"/>
    <w:rsid w:val="0061337A"/>
    <w:rsid w:val="00637B65"/>
    <w:rsid w:val="00641FDC"/>
    <w:rsid w:val="0065130F"/>
    <w:rsid w:val="00657891"/>
    <w:rsid w:val="00666F03"/>
    <w:rsid w:val="006716DE"/>
    <w:rsid w:val="00694585"/>
    <w:rsid w:val="006D2B8E"/>
    <w:rsid w:val="007260D1"/>
    <w:rsid w:val="00762FDA"/>
    <w:rsid w:val="00765D92"/>
    <w:rsid w:val="0077220D"/>
    <w:rsid w:val="007733EC"/>
    <w:rsid w:val="007A0095"/>
    <w:rsid w:val="007A1A28"/>
    <w:rsid w:val="007D4CAF"/>
    <w:rsid w:val="007E57B1"/>
    <w:rsid w:val="007F4A62"/>
    <w:rsid w:val="00801790"/>
    <w:rsid w:val="008107F1"/>
    <w:rsid w:val="00831B35"/>
    <w:rsid w:val="0086064F"/>
    <w:rsid w:val="0088324E"/>
    <w:rsid w:val="00884A30"/>
    <w:rsid w:val="008B2B55"/>
    <w:rsid w:val="008B795A"/>
    <w:rsid w:val="008C58A2"/>
    <w:rsid w:val="00906BD3"/>
    <w:rsid w:val="00910DE9"/>
    <w:rsid w:val="00911657"/>
    <w:rsid w:val="0091681A"/>
    <w:rsid w:val="00922C8C"/>
    <w:rsid w:val="00926038"/>
    <w:rsid w:val="0095112F"/>
    <w:rsid w:val="009A5088"/>
    <w:rsid w:val="009B70F3"/>
    <w:rsid w:val="009C6745"/>
    <w:rsid w:val="009C6B68"/>
    <w:rsid w:val="009D4E0A"/>
    <w:rsid w:val="009D715D"/>
    <w:rsid w:val="00A26E39"/>
    <w:rsid w:val="00A55EE2"/>
    <w:rsid w:val="00A77695"/>
    <w:rsid w:val="00A82ACA"/>
    <w:rsid w:val="00A84356"/>
    <w:rsid w:val="00AD59D6"/>
    <w:rsid w:val="00B14F07"/>
    <w:rsid w:val="00B43561"/>
    <w:rsid w:val="00B47C4B"/>
    <w:rsid w:val="00B626D9"/>
    <w:rsid w:val="00B9578D"/>
    <w:rsid w:val="00BA09B6"/>
    <w:rsid w:val="00BC4D46"/>
    <w:rsid w:val="00BE5CDF"/>
    <w:rsid w:val="00C13E7D"/>
    <w:rsid w:val="00C148B0"/>
    <w:rsid w:val="00C25D8B"/>
    <w:rsid w:val="00C33DF3"/>
    <w:rsid w:val="00C4066A"/>
    <w:rsid w:val="00C47A3A"/>
    <w:rsid w:val="00C51EDE"/>
    <w:rsid w:val="00C61077"/>
    <w:rsid w:val="00C7084F"/>
    <w:rsid w:val="00C72AEB"/>
    <w:rsid w:val="00C7697B"/>
    <w:rsid w:val="00C847C4"/>
    <w:rsid w:val="00C861A6"/>
    <w:rsid w:val="00C92862"/>
    <w:rsid w:val="00C93660"/>
    <w:rsid w:val="00CB5832"/>
    <w:rsid w:val="00D104EB"/>
    <w:rsid w:val="00D42611"/>
    <w:rsid w:val="00D444A5"/>
    <w:rsid w:val="00D62DCB"/>
    <w:rsid w:val="00D8418D"/>
    <w:rsid w:val="00DD21E1"/>
    <w:rsid w:val="00DE5F8F"/>
    <w:rsid w:val="00E03215"/>
    <w:rsid w:val="00E210B1"/>
    <w:rsid w:val="00E3186F"/>
    <w:rsid w:val="00E44206"/>
    <w:rsid w:val="00E51BD1"/>
    <w:rsid w:val="00E523FD"/>
    <w:rsid w:val="00E737B5"/>
    <w:rsid w:val="00E740CB"/>
    <w:rsid w:val="00E768D8"/>
    <w:rsid w:val="00E812CD"/>
    <w:rsid w:val="00E864A7"/>
    <w:rsid w:val="00EB06AB"/>
    <w:rsid w:val="00EB6E5D"/>
    <w:rsid w:val="00ED7CEF"/>
    <w:rsid w:val="00EE3AE0"/>
    <w:rsid w:val="00EF3FE9"/>
    <w:rsid w:val="00F37C5B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734294D"/>
  <w15:docId w15:val="{F8A1F17E-0051-4021-AC22-4FB1A0A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uiPriority w:val="39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3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-site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-site@outloo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\AppData\Local\Microsoft\Office\16.0\DTS\en-US%7b6316C380-61FB-4C62-99AD-F15D693DF965%7d\%7b4DA12C5A-892E-43CE-B48F-AA0EBD03239D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5E6C7-1204-49F8-9129-D598636E9B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{4DA12C5A-892E-43CE-B48F-AA0EBD03239D}tf02804953</Template>
  <TotalTime>1</TotalTime>
  <Pages>1</Pages>
  <Words>159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Larsen</dc:creator>
  <cp:lastModifiedBy>Cody Larsen</cp:lastModifiedBy>
  <cp:revision>2</cp:revision>
  <cp:lastPrinted>2021-03-09T22:08:00Z</cp:lastPrinted>
  <dcterms:created xsi:type="dcterms:W3CDTF">2021-03-11T20:04:00Z</dcterms:created>
  <dcterms:modified xsi:type="dcterms:W3CDTF">2021-03-11T20:04:00Z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