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37FE8D17" w14:textId="0AD939D8" w:rsidR="005E3096" w:rsidRDefault="006716DE" w:rsidP="0088324E">
            <w:pPr>
              <w:pStyle w:val="CompanyInfo"/>
            </w:pPr>
            <w:r>
              <w:t>Email: for-site@outlook.com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6E0B916E" w14:textId="77777777" w:rsidR="009D76CF" w:rsidRDefault="00801790" w:rsidP="009D76CF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0595AA1A" w14:textId="21C9A0B2" w:rsidR="00536BF6" w:rsidRPr="006C4299" w:rsidRDefault="0012043B" w:rsidP="006C4299">
      <w:pPr>
        <w:pStyle w:val="Title"/>
        <w:ind w:left="720"/>
        <w:jc w:val="center"/>
        <w:rPr>
          <w:sz w:val="32"/>
          <w:szCs w:val="32"/>
        </w:rPr>
      </w:pPr>
      <w:r w:rsidRPr="009D76CF">
        <w:rPr>
          <w:sz w:val="32"/>
          <w:szCs w:val="32"/>
        </w:rPr>
        <w:t>R</w:t>
      </w:r>
      <w:r w:rsidR="003D1FC0" w:rsidRPr="009D76CF">
        <w:rPr>
          <w:sz w:val="32"/>
          <w:szCs w:val="32"/>
        </w:rPr>
        <w:t>ESERVATION</w:t>
      </w:r>
      <w:r w:rsidRPr="009D76CF">
        <w:rPr>
          <w:sz w:val="32"/>
          <w:szCs w:val="32"/>
        </w:rPr>
        <w:t xml:space="preserve"> </w:t>
      </w:r>
      <w:r w:rsidR="00536BF6" w:rsidRPr="009D76CF">
        <w:rPr>
          <w:sz w:val="32"/>
          <w:szCs w:val="32"/>
        </w:rPr>
        <w:t>F</w:t>
      </w:r>
      <w:r w:rsidR="003D1FC0" w:rsidRPr="009D76CF">
        <w:rPr>
          <w:sz w:val="32"/>
          <w:szCs w:val="32"/>
        </w:rPr>
        <w:t>ORM</w:t>
      </w:r>
      <w:r w:rsidR="007A5454">
        <w:rPr>
          <w:sz w:val="32"/>
          <w:szCs w:val="32"/>
        </w:rPr>
        <w:t xml:space="preserve">: </w:t>
      </w:r>
      <w:r w:rsidR="006C4299">
        <w:rPr>
          <w:sz w:val="32"/>
          <w:szCs w:val="32"/>
        </w:rPr>
        <w:t xml:space="preserve">                        </w:t>
      </w:r>
      <w:r w:rsidR="00652394">
        <w:rPr>
          <w:sz w:val="32"/>
          <w:szCs w:val="32"/>
        </w:rPr>
        <w:t xml:space="preserve">  </w:t>
      </w:r>
      <w:r w:rsidR="009F226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652394">
        <w:rPr>
          <w:rFonts w:ascii="Arial" w:hAnsi="Arial" w:cs="Arial"/>
          <w:bCs/>
          <w:color w:val="0000FF"/>
          <w:sz w:val="28"/>
          <w:szCs w:val="28"/>
        </w:rPr>
        <w:t xml:space="preserve">IOSEGUN LAKE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CAMPGROUND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="009F2263">
        <w:rPr>
          <w:rFonts w:ascii="Arial" w:hAnsi="Arial" w:cs="Arial"/>
          <w:bCs/>
          <w:color w:val="0000FF"/>
          <w:sz w:val="28"/>
          <w:szCs w:val="28"/>
        </w:rPr>
        <w:t>GROUP</w:t>
      </w:r>
      <w:r w:rsidR="00E57123">
        <w:rPr>
          <w:rFonts w:ascii="Arial" w:hAnsi="Arial" w:cs="Arial"/>
          <w:bCs/>
          <w:color w:val="0000FF"/>
          <w:sz w:val="28"/>
          <w:szCs w:val="28"/>
        </w:rPr>
        <w:t xml:space="preserve"> USE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1A179A94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First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</w:t>
      </w:r>
      <w:r w:rsidR="00072962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b/>
          <w:bCs/>
          <w:sz w:val="20"/>
          <w:szCs w:val="20"/>
        </w:rPr>
        <w:t xml:space="preserve"> </w:t>
      </w:r>
      <w:r w:rsidR="00D94F5C" w:rsidRPr="006C4299">
        <w:rPr>
          <w:rFonts w:ascii="Arial" w:hAnsi="Arial" w:cs="Arial"/>
          <w:sz w:val="20"/>
          <w:szCs w:val="20"/>
        </w:rPr>
        <w:t xml:space="preserve">   </w:t>
      </w:r>
      <w:r w:rsidRPr="006C4299">
        <w:rPr>
          <w:rFonts w:ascii="Arial" w:hAnsi="Arial" w:cs="Arial"/>
          <w:sz w:val="20"/>
          <w:szCs w:val="20"/>
        </w:rPr>
        <w:t xml:space="preserve">Last Name: </w:t>
      </w:r>
      <w:r w:rsidR="007A4949" w:rsidRPr="006C4299">
        <w:rPr>
          <w:rFonts w:ascii="Arial" w:hAnsi="Arial" w:cs="Arial"/>
          <w:b/>
          <w:bCs/>
          <w:sz w:val="20"/>
          <w:szCs w:val="20"/>
        </w:rPr>
        <w:t>________________________</w:t>
      </w:r>
      <w:r w:rsidR="00CD6C50" w:rsidRPr="006C4299">
        <w:rPr>
          <w:rFonts w:ascii="Arial" w:hAnsi="Arial" w:cs="Arial"/>
          <w:b/>
          <w:bCs/>
          <w:sz w:val="20"/>
          <w:szCs w:val="20"/>
        </w:rPr>
        <w:t>____</w:t>
      </w:r>
    </w:p>
    <w:p w14:paraId="1691D1F8" w14:textId="77777777" w:rsidR="00483EB2" w:rsidRPr="006C4299" w:rsidRDefault="00483EB2" w:rsidP="00536BF6">
      <w:pPr>
        <w:rPr>
          <w:rFonts w:ascii="Arial" w:hAnsi="Arial" w:cs="Arial"/>
          <w:b/>
          <w:bCs/>
          <w:sz w:val="20"/>
          <w:szCs w:val="20"/>
        </w:rPr>
      </w:pPr>
    </w:p>
    <w:p w14:paraId="3616D5BB" w14:textId="0017785E" w:rsidR="00CD6C50" w:rsidRPr="006C4299" w:rsidRDefault="00CD6C50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Organization/Company (if applicable): ________________________________</w:t>
      </w:r>
    </w:p>
    <w:p w14:paraId="1F71690B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83B4A64" w14:textId="47175043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Mailing Address: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_______________________________________________</w:t>
      </w:r>
      <w:r w:rsidR="00CD6C50" w:rsidRPr="006C4299">
        <w:rPr>
          <w:rFonts w:ascii="Arial" w:hAnsi="Arial" w:cs="Arial"/>
          <w:sz w:val="20"/>
          <w:szCs w:val="20"/>
        </w:rPr>
        <w:t>____</w:t>
      </w:r>
    </w:p>
    <w:p w14:paraId="646EF3F4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15A1DBC3" w14:textId="6B0D2C61" w:rsidR="00536BF6" w:rsidRPr="006C4299" w:rsidRDefault="00CD6C50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Cell </w:t>
      </w:r>
      <w:r w:rsidR="00536BF6" w:rsidRPr="006C4299">
        <w:rPr>
          <w:rFonts w:ascii="Arial" w:hAnsi="Arial" w:cs="Arial"/>
          <w:sz w:val="20"/>
          <w:szCs w:val="20"/>
        </w:rPr>
        <w:t xml:space="preserve">Phone #: </w:t>
      </w:r>
      <w:r w:rsidR="007A4949" w:rsidRPr="006C4299">
        <w:rPr>
          <w:rFonts w:ascii="Arial" w:hAnsi="Arial" w:cs="Arial"/>
          <w:sz w:val="20"/>
          <w:szCs w:val="20"/>
        </w:rPr>
        <w:t>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___________________________________</w:t>
      </w:r>
    </w:p>
    <w:p w14:paraId="33B60047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D787E02" w14:textId="5BE4C9E4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E-mail: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__________________</w:t>
      </w:r>
    </w:p>
    <w:p w14:paraId="47A310AF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64CE10AF" w14:textId="6789EFB6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Date of Arrival: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7B0D9FF9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5062F339" w14:textId="12B48237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sz w:val="20"/>
          <w:szCs w:val="20"/>
        </w:rPr>
        <w:t xml:space="preserve">Estimated Time of Arrival: </w:t>
      </w:r>
      <w:r w:rsidR="00072962" w:rsidRPr="006C4299">
        <w:rPr>
          <w:rFonts w:ascii="Arial" w:hAnsi="Arial" w:cs="Arial"/>
          <w:sz w:val="20"/>
          <w:szCs w:val="20"/>
        </w:rPr>
        <w:t>____</w:t>
      </w:r>
      <w:r w:rsidR="007A4949" w:rsidRPr="006C4299">
        <w:rPr>
          <w:rFonts w:ascii="Arial" w:hAnsi="Arial" w:cs="Arial"/>
          <w:sz w:val="20"/>
          <w:szCs w:val="20"/>
        </w:rPr>
        <w:t>________________</w:t>
      </w:r>
      <w:r w:rsidR="00483EB2" w:rsidRPr="006C4299">
        <w:rPr>
          <w:rFonts w:ascii="Arial" w:hAnsi="Arial" w:cs="Arial"/>
          <w:sz w:val="20"/>
          <w:szCs w:val="20"/>
        </w:rPr>
        <w:t>________________________</w:t>
      </w:r>
    </w:p>
    <w:p w14:paraId="3F2EA57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7F19AFE3" w14:textId="4CE5D710" w:rsidR="00536BF6" w:rsidRPr="006C4299" w:rsidRDefault="00536BF6" w:rsidP="00536BF6">
      <w:pPr>
        <w:rPr>
          <w:rFonts w:ascii="Arial" w:hAnsi="Arial" w:cs="Arial"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Departure Date:</w:t>
      </w:r>
      <w:r w:rsidRPr="006C4299">
        <w:rPr>
          <w:rFonts w:ascii="Arial" w:hAnsi="Arial" w:cs="Arial"/>
          <w:sz w:val="20"/>
          <w:szCs w:val="20"/>
        </w:rPr>
        <w:t xml:space="preserve"> </w:t>
      </w:r>
      <w:r w:rsidR="007A4949" w:rsidRPr="006C4299">
        <w:rPr>
          <w:rFonts w:ascii="Arial" w:hAnsi="Arial" w:cs="Arial"/>
          <w:sz w:val="20"/>
          <w:szCs w:val="20"/>
        </w:rPr>
        <w:t>_____________________________________</w:t>
      </w:r>
      <w:r w:rsidR="00483EB2" w:rsidRPr="006C4299">
        <w:rPr>
          <w:rFonts w:ascii="Arial" w:hAnsi="Arial" w:cs="Arial"/>
          <w:sz w:val="20"/>
          <w:szCs w:val="20"/>
        </w:rPr>
        <w:t>______________</w:t>
      </w:r>
    </w:p>
    <w:p w14:paraId="4D68A80D" w14:textId="77777777" w:rsidR="00483EB2" w:rsidRPr="006C4299" w:rsidRDefault="00483EB2" w:rsidP="00536BF6">
      <w:pPr>
        <w:rPr>
          <w:rFonts w:ascii="Arial" w:hAnsi="Arial" w:cs="Arial"/>
          <w:sz w:val="20"/>
          <w:szCs w:val="20"/>
        </w:rPr>
      </w:pPr>
    </w:p>
    <w:p w14:paraId="4A0A9774" w14:textId="4DF76308" w:rsidR="00536BF6" w:rsidRPr="006C4299" w:rsidRDefault="00421C9E" w:rsidP="005B398F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Estimated Number of Camping Units on Site: _______</w:t>
      </w:r>
    </w:p>
    <w:p w14:paraId="11C7DE86" w14:textId="77777777" w:rsidR="005B398F" w:rsidRPr="006C4299" w:rsidRDefault="005B398F" w:rsidP="00536BF6">
      <w:pPr>
        <w:rPr>
          <w:rFonts w:ascii="Arial" w:hAnsi="Arial" w:cs="Arial"/>
          <w:b/>
          <w:bCs/>
          <w:sz w:val="20"/>
          <w:szCs w:val="20"/>
        </w:rPr>
      </w:pPr>
    </w:p>
    <w:p w14:paraId="7024DEBC" w14:textId="34536356" w:rsidR="00536BF6" w:rsidRPr="006C4299" w:rsidRDefault="00536BF6" w:rsidP="00536BF6">
      <w:pPr>
        <w:rPr>
          <w:rFonts w:ascii="Arial" w:hAnsi="Arial" w:cs="Arial"/>
          <w:b/>
          <w:bCs/>
          <w:sz w:val="20"/>
          <w:szCs w:val="20"/>
        </w:rPr>
      </w:pPr>
      <w:r w:rsidRPr="006C4299">
        <w:rPr>
          <w:rFonts w:ascii="Arial" w:hAnsi="Arial" w:cs="Arial"/>
          <w:b/>
          <w:bCs/>
          <w:sz w:val="20"/>
          <w:szCs w:val="20"/>
        </w:rPr>
        <w:t>F</w:t>
      </w:r>
      <w:r w:rsidR="00483EB2" w:rsidRPr="006C4299">
        <w:rPr>
          <w:rFonts w:ascii="Arial" w:hAnsi="Arial" w:cs="Arial"/>
          <w:b/>
          <w:bCs/>
          <w:sz w:val="20"/>
          <w:szCs w:val="20"/>
        </w:rPr>
        <w:t>EES</w:t>
      </w:r>
      <w:r w:rsidRPr="006C4299">
        <w:rPr>
          <w:rFonts w:ascii="Arial" w:hAnsi="Arial" w:cs="Arial"/>
          <w:b/>
          <w:bCs/>
          <w:sz w:val="20"/>
          <w:szCs w:val="20"/>
        </w:rPr>
        <w:t>:</w:t>
      </w:r>
      <w:r w:rsidRPr="006C429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19"/>
        <w:gridCol w:w="2891"/>
      </w:tblGrid>
      <w:tr w:rsidR="00536BF6" w:rsidRPr="006C4299" w14:paraId="55E9C909" w14:textId="77777777" w:rsidTr="000D02E3">
        <w:tc>
          <w:tcPr>
            <w:tcW w:w="2935" w:type="dxa"/>
          </w:tcPr>
          <w:p w14:paraId="40178CB8" w14:textId="3BAAEAA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Group Use Fees</w:t>
            </w:r>
          </w:p>
        </w:tc>
        <w:tc>
          <w:tcPr>
            <w:tcW w:w="2919" w:type="dxa"/>
          </w:tcPr>
          <w:p w14:paraId="76281DE9" w14:textId="3518F304" w:rsidR="00536BF6" w:rsidRPr="006C4299" w:rsidRDefault="00421C9E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$2</w:t>
            </w:r>
            <w:r w:rsidR="00652394">
              <w:rPr>
                <w:rFonts w:ascii="Arial" w:hAnsi="Arial" w:cs="Arial"/>
                <w:sz w:val="20"/>
                <w:szCs w:val="20"/>
              </w:rPr>
              <w:t>25</w:t>
            </w:r>
            <w:r w:rsidRPr="006C4299">
              <w:rPr>
                <w:rFonts w:ascii="Arial" w:hAnsi="Arial" w:cs="Arial"/>
                <w:sz w:val="20"/>
                <w:szCs w:val="20"/>
              </w:rPr>
              <w:t>/night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7A4949" w:rsidRPr="006C4299">
              <w:rPr>
                <w:rFonts w:ascii="Arial" w:hAnsi="Arial" w:cs="Arial"/>
                <w:sz w:val="20"/>
                <w:szCs w:val="20"/>
              </w:rPr>
              <w:t>__</w:t>
            </w:r>
            <w:r w:rsidR="000D02E3" w:rsidRPr="006C4299">
              <w:rPr>
                <w:rFonts w:ascii="Arial" w:hAnsi="Arial" w:cs="Arial"/>
                <w:sz w:val="20"/>
                <w:szCs w:val="20"/>
              </w:rPr>
              <w:t xml:space="preserve"> nights</w:t>
            </w:r>
          </w:p>
          <w:p w14:paraId="627E4E8F" w14:textId="05F8D84F" w:rsidR="00E75E32" w:rsidRPr="006C4299" w:rsidRDefault="00E75E32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91" w:type="dxa"/>
          </w:tcPr>
          <w:p w14:paraId="2298AB21" w14:textId="767617F7" w:rsidR="00536BF6" w:rsidRPr="006C4299" w:rsidRDefault="00CD6C50" w:rsidP="00C5175A">
            <w:pPr>
              <w:rPr>
                <w:rFonts w:ascii="Arial" w:hAnsi="Arial" w:cs="Arial"/>
                <w:sz w:val="20"/>
                <w:szCs w:val="20"/>
              </w:rPr>
            </w:pPr>
            <w:r w:rsidRPr="006C429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52394" w:rsidRPr="006C4299" w14:paraId="163C0B66" w14:textId="77777777" w:rsidTr="000D02E3">
        <w:tc>
          <w:tcPr>
            <w:tcW w:w="2935" w:type="dxa"/>
          </w:tcPr>
          <w:p w14:paraId="427FDA39" w14:textId="08E456AB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GST</w:t>
            </w:r>
          </w:p>
        </w:tc>
        <w:tc>
          <w:tcPr>
            <w:tcW w:w="2919" w:type="dxa"/>
          </w:tcPr>
          <w:p w14:paraId="3DE385B0" w14:textId="77777777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C8C87A1" w14:textId="3ADD992A" w:rsidR="00652394" w:rsidRPr="006C4299" w:rsidRDefault="00652394" w:rsidP="00C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36BF6" w:rsidRPr="006C4299" w14:paraId="38557CEF" w14:textId="77777777" w:rsidTr="000D02E3">
        <w:tc>
          <w:tcPr>
            <w:tcW w:w="2935" w:type="dxa"/>
          </w:tcPr>
          <w:p w14:paraId="134E2C78" w14:textId="4CE56428" w:rsidR="00536BF6" w:rsidRPr="006C4299" w:rsidRDefault="00536BF6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B234FC" w:rsidRPr="006C4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FEES </w:t>
            </w: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OWING</w:t>
            </w:r>
          </w:p>
        </w:tc>
        <w:tc>
          <w:tcPr>
            <w:tcW w:w="2919" w:type="dxa"/>
          </w:tcPr>
          <w:p w14:paraId="390CB14A" w14:textId="77777777" w:rsidR="00536BF6" w:rsidRPr="006C4299" w:rsidRDefault="00536BF6" w:rsidP="00C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6FA387A" w14:textId="18CB4816" w:rsidR="00536BF6" w:rsidRPr="006C4299" w:rsidRDefault="003D1FC0" w:rsidP="00C517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299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14:paraId="2392E2CE" w14:textId="77777777" w:rsidR="00B234FC" w:rsidRPr="006C4299" w:rsidRDefault="00B234FC" w:rsidP="006C4299">
      <w:pPr>
        <w:rPr>
          <w:rFonts w:ascii="Arial" w:hAnsi="Arial" w:cs="Arial"/>
          <w:b/>
          <w:bCs/>
          <w:sz w:val="20"/>
          <w:szCs w:val="20"/>
        </w:rPr>
      </w:pPr>
    </w:p>
    <w:p w14:paraId="78391423" w14:textId="732A44C6" w:rsidR="00536BF6" w:rsidRPr="006C4299" w:rsidRDefault="002F3C77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Once the Operator confirms your dates, a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 $200 deposit</w:t>
      </w:r>
      <w:r w:rsidR="00B234FC" w:rsidRPr="006C4299">
        <w:rPr>
          <w:rFonts w:ascii="Arial" w:hAnsi="Arial" w:cs="Arial"/>
          <w:b/>
          <w:bCs/>
          <w:sz w:val="18"/>
          <w:szCs w:val="18"/>
        </w:rPr>
        <w:t xml:space="preserve"> must be </w:t>
      </w:r>
      <w:r w:rsidR="006C4299" w:rsidRPr="006C4299">
        <w:rPr>
          <w:rFonts w:ascii="Arial" w:hAnsi="Arial" w:cs="Arial"/>
          <w:b/>
          <w:bCs/>
          <w:sz w:val="18"/>
          <w:szCs w:val="18"/>
        </w:rPr>
        <w:t>paid</w:t>
      </w:r>
      <w:r w:rsidR="00ED5158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at time of booking to confirm your reservation.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ED5158" w:rsidRPr="006C4299">
        <w:rPr>
          <w:rFonts w:ascii="Arial" w:hAnsi="Arial" w:cs="Arial"/>
          <w:b/>
          <w:bCs/>
          <w:sz w:val="18"/>
          <w:szCs w:val="18"/>
        </w:rPr>
        <w:t xml:space="preserve">The remainder of fees owing must be paid 1 month prior to your arrival date.  </w:t>
      </w:r>
      <w:r w:rsidR="00CD6C50" w:rsidRPr="006C4299">
        <w:rPr>
          <w:rFonts w:ascii="Arial" w:hAnsi="Arial" w:cs="Arial"/>
          <w:sz w:val="18"/>
          <w:szCs w:val="18"/>
        </w:rPr>
        <w:t>Payment options:</w:t>
      </w:r>
      <w:r w:rsidR="00CD6C50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160A" w:rsidRPr="006C4299">
        <w:rPr>
          <w:rFonts w:ascii="Arial" w:hAnsi="Arial" w:cs="Arial"/>
          <w:sz w:val="18"/>
          <w:szCs w:val="18"/>
        </w:rPr>
        <w:t>cash, cheque (payable to For-Site Environmental Services Ltd. or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83EB2" w:rsidRPr="006C4299">
        <w:rPr>
          <w:rFonts w:ascii="Arial" w:hAnsi="Arial" w:cs="Arial"/>
          <w:b/>
          <w:bCs/>
          <w:sz w:val="18"/>
          <w:szCs w:val="18"/>
        </w:rPr>
        <w:t xml:space="preserve">  </w:t>
      </w:r>
      <w:r w:rsidR="00CD6C50" w:rsidRPr="006C4299">
        <w:rPr>
          <w:rFonts w:ascii="Arial" w:hAnsi="Arial" w:cs="Arial"/>
          <w:sz w:val="18"/>
          <w:szCs w:val="18"/>
        </w:rPr>
        <w:t xml:space="preserve">e-transfer </w:t>
      </w:r>
      <w:r w:rsidR="004A160A" w:rsidRPr="006C4299">
        <w:rPr>
          <w:rFonts w:ascii="Arial" w:hAnsi="Arial" w:cs="Arial"/>
          <w:sz w:val="18"/>
          <w:szCs w:val="18"/>
        </w:rPr>
        <w:t>to:</w:t>
      </w:r>
      <w:r w:rsidR="00CD6C50" w:rsidRPr="006C42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4A160A" w:rsidRPr="006C4299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for-site@outlook.com</w:t>
        </w:r>
      </w:hyperlink>
    </w:p>
    <w:p w14:paraId="70DA12CE" w14:textId="3376C63D" w:rsidR="00B234FC" w:rsidRPr="006C4299" w:rsidRDefault="00B234FC" w:rsidP="00421C9E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>Fees include firewood and unlimited camping units.</w:t>
      </w:r>
    </w:p>
    <w:p w14:paraId="5BB2B5C1" w14:textId="4DB25F82" w:rsidR="00CD6C50" w:rsidRPr="006C4299" w:rsidRDefault="00421C9E" w:rsidP="00E558FB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b/>
          <w:bCs/>
          <w:sz w:val="18"/>
          <w:szCs w:val="18"/>
        </w:rPr>
        <w:t>Refund Policy</w:t>
      </w:r>
      <w:r w:rsidRPr="006C4299">
        <w:rPr>
          <w:rFonts w:ascii="Arial" w:hAnsi="Arial" w:cs="Arial"/>
          <w:sz w:val="18"/>
          <w:szCs w:val="18"/>
        </w:rPr>
        <w:t>: To receive a full refund</w:t>
      </w:r>
      <w:r w:rsidR="005B398F" w:rsidRPr="006C4299">
        <w:rPr>
          <w:rFonts w:ascii="Arial" w:hAnsi="Arial" w:cs="Arial"/>
          <w:sz w:val="18"/>
          <w:szCs w:val="18"/>
        </w:rPr>
        <w:t xml:space="preserve"> of </w:t>
      </w:r>
      <w:r w:rsidR="00CD6C50" w:rsidRPr="006C4299">
        <w:rPr>
          <w:rFonts w:ascii="Arial" w:hAnsi="Arial" w:cs="Arial"/>
          <w:sz w:val="18"/>
          <w:szCs w:val="18"/>
        </w:rPr>
        <w:t xml:space="preserve">group </w:t>
      </w:r>
      <w:r w:rsidR="005B398F" w:rsidRPr="006C4299">
        <w:rPr>
          <w:rFonts w:ascii="Arial" w:hAnsi="Arial" w:cs="Arial"/>
          <w:sz w:val="18"/>
          <w:szCs w:val="18"/>
        </w:rPr>
        <w:t>camping fees</w:t>
      </w:r>
      <w:r w:rsidR="003D1FC0" w:rsidRPr="006C4299">
        <w:rPr>
          <w:rFonts w:ascii="Arial" w:hAnsi="Arial" w:cs="Arial"/>
          <w:sz w:val="18"/>
          <w:szCs w:val="18"/>
        </w:rPr>
        <w:t xml:space="preserve">, </w:t>
      </w:r>
      <w:r w:rsidR="00CD6C50" w:rsidRPr="006C4299">
        <w:rPr>
          <w:rFonts w:ascii="Arial" w:hAnsi="Arial" w:cs="Arial"/>
          <w:sz w:val="18"/>
          <w:szCs w:val="18"/>
        </w:rPr>
        <w:t>less a $25 administration fee</w:t>
      </w:r>
      <w:r w:rsidR="005B398F" w:rsidRPr="006C4299">
        <w:rPr>
          <w:rFonts w:ascii="Arial" w:hAnsi="Arial" w:cs="Arial"/>
          <w:sz w:val="18"/>
          <w:szCs w:val="18"/>
        </w:rPr>
        <w:t xml:space="preserve">, </w:t>
      </w:r>
      <w:r w:rsidRPr="006C4299">
        <w:rPr>
          <w:rFonts w:ascii="Arial" w:hAnsi="Arial" w:cs="Arial"/>
          <w:sz w:val="18"/>
          <w:szCs w:val="18"/>
        </w:rPr>
        <w:t>reservations</w:t>
      </w:r>
      <w:r w:rsidR="004A289B" w:rsidRPr="006C4299">
        <w:rPr>
          <w:rFonts w:ascii="Arial" w:hAnsi="Arial" w:cs="Arial"/>
          <w:sz w:val="18"/>
          <w:szCs w:val="18"/>
        </w:rPr>
        <w:t xml:space="preserve"> must be</w:t>
      </w:r>
      <w:r w:rsidRPr="006C4299">
        <w:rPr>
          <w:rFonts w:ascii="Arial" w:hAnsi="Arial" w:cs="Arial"/>
          <w:sz w:val="18"/>
          <w:szCs w:val="18"/>
        </w:rPr>
        <w:t xml:space="preserve"> cancelled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at </w:t>
      </w:r>
      <w:r w:rsidR="004A289B" w:rsidRPr="006C4299">
        <w:rPr>
          <w:rFonts w:ascii="Arial" w:hAnsi="Arial" w:cs="Arial"/>
          <w:b/>
          <w:bCs/>
          <w:sz w:val="18"/>
          <w:szCs w:val="18"/>
          <w:u w:val="single"/>
        </w:rPr>
        <w:t xml:space="preserve">least </w:t>
      </w:r>
      <w:r w:rsidRPr="006C4299">
        <w:rPr>
          <w:rFonts w:ascii="Arial" w:hAnsi="Arial" w:cs="Arial"/>
          <w:b/>
          <w:bCs/>
          <w:sz w:val="18"/>
          <w:szCs w:val="18"/>
          <w:u w:val="single"/>
        </w:rPr>
        <w:t>2 weeks</w:t>
      </w:r>
      <w:r w:rsidRPr="006C4299">
        <w:rPr>
          <w:rFonts w:ascii="Arial" w:hAnsi="Arial" w:cs="Arial"/>
          <w:b/>
          <w:bCs/>
          <w:sz w:val="18"/>
          <w:szCs w:val="18"/>
        </w:rPr>
        <w:t xml:space="preserve"> </w:t>
      </w:r>
      <w:r w:rsidR="004A289B" w:rsidRPr="006C4299">
        <w:rPr>
          <w:rFonts w:ascii="Arial" w:hAnsi="Arial" w:cs="Arial"/>
          <w:sz w:val="18"/>
          <w:szCs w:val="18"/>
        </w:rPr>
        <w:t>prior to your arrival</w:t>
      </w:r>
      <w:r w:rsidR="004A160A" w:rsidRPr="006C4299">
        <w:rPr>
          <w:rFonts w:ascii="Arial" w:hAnsi="Arial" w:cs="Arial"/>
          <w:sz w:val="18"/>
          <w:szCs w:val="18"/>
        </w:rPr>
        <w:t xml:space="preserve"> date</w:t>
      </w:r>
      <w:r w:rsidR="004A289B" w:rsidRPr="006C4299">
        <w:rPr>
          <w:rFonts w:ascii="Arial" w:hAnsi="Arial" w:cs="Arial"/>
          <w:sz w:val="18"/>
          <w:szCs w:val="18"/>
        </w:rPr>
        <w:t xml:space="preserve">. </w:t>
      </w:r>
    </w:p>
    <w:p w14:paraId="7A58CE7B" w14:textId="290BF9E1" w:rsidR="00CD6C50" w:rsidRPr="006C4299" w:rsidRDefault="00CD6C50" w:rsidP="004A160A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6C4299">
        <w:rPr>
          <w:rFonts w:ascii="Arial" w:hAnsi="Arial" w:cs="Arial"/>
          <w:sz w:val="18"/>
          <w:szCs w:val="18"/>
        </w:rPr>
        <w:t xml:space="preserve">Check in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2 pm</w:t>
      </w:r>
      <w:r w:rsidRPr="006C4299">
        <w:rPr>
          <w:rFonts w:ascii="Arial" w:hAnsi="Arial" w:cs="Arial"/>
          <w:sz w:val="18"/>
          <w:szCs w:val="18"/>
        </w:rPr>
        <w:t xml:space="preserve">; check out time is </w:t>
      </w:r>
      <w:r w:rsidR="004A160A" w:rsidRPr="006C4299">
        <w:rPr>
          <w:rFonts w:ascii="Arial" w:hAnsi="Arial" w:cs="Arial"/>
          <w:b/>
          <w:bCs/>
          <w:sz w:val="18"/>
          <w:szCs w:val="18"/>
        </w:rPr>
        <w:t>noon</w:t>
      </w:r>
      <w:r w:rsidR="004A160A" w:rsidRPr="006C4299">
        <w:rPr>
          <w:rFonts w:ascii="Arial" w:hAnsi="Arial" w:cs="Arial"/>
          <w:sz w:val="18"/>
          <w:szCs w:val="18"/>
        </w:rPr>
        <w:t xml:space="preserve">.  Check in and check out times are flexible based </w:t>
      </w:r>
      <w:r w:rsidRPr="006C4299">
        <w:rPr>
          <w:rFonts w:ascii="Arial" w:hAnsi="Arial" w:cs="Arial"/>
          <w:sz w:val="18"/>
          <w:szCs w:val="18"/>
        </w:rPr>
        <w:t xml:space="preserve">upon </w:t>
      </w:r>
      <w:r w:rsidR="004A160A" w:rsidRPr="006C4299">
        <w:rPr>
          <w:rFonts w:ascii="Arial" w:hAnsi="Arial" w:cs="Arial"/>
          <w:sz w:val="18"/>
          <w:szCs w:val="18"/>
        </w:rPr>
        <w:t>other</w:t>
      </w:r>
      <w:r w:rsidRPr="006C4299">
        <w:rPr>
          <w:rFonts w:ascii="Arial" w:hAnsi="Arial" w:cs="Arial"/>
          <w:sz w:val="18"/>
          <w:szCs w:val="18"/>
        </w:rPr>
        <w:t xml:space="preserve"> booking</w:t>
      </w:r>
      <w:r w:rsidR="004A160A" w:rsidRPr="006C4299">
        <w:rPr>
          <w:rFonts w:ascii="Arial" w:hAnsi="Arial" w:cs="Arial"/>
          <w:sz w:val="18"/>
          <w:szCs w:val="18"/>
        </w:rPr>
        <w:t xml:space="preserve">s…if there is no booking on your arrival or departure date, we will accommodate your needs.  </w:t>
      </w:r>
      <w:r w:rsidRPr="006C4299">
        <w:rPr>
          <w:rFonts w:ascii="Arial" w:hAnsi="Arial" w:cs="Arial"/>
          <w:sz w:val="18"/>
          <w:szCs w:val="18"/>
        </w:rPr>
        <w:t xml:space="preserve">(Operator will confirm check </w:t>
      </w:r>
      <w:r w:rsidR="004A160A" w:rsidRPr="006C4299">
        <w:rPr>
          <w:rFonts w:ascii="Arial" w:hAnsi="Arial" w:cs="Arial"/>
          <w:sz w:val="18"/>
          <w:szCs w:val="18"/>
        </w:rPr>
        <w:t xml:space="preserve">in and check </w:t>
      </w:r>
      <w:r w:rsidRPr="006C4299">
        <w:rPr>
          <w:rFonts w:ascii="Arial" w:hAnsi="Arial" w:cs="Arial"/>
          <w:sz w:val="18"/>
          <w:szCs w:val="18"/>
        </w:rPr>
        <w:t>out time</w:t>
      </w:r>
      <w:r w:rsidR="004A160A" w:rsidRPr="006C4299">
        <w:rPr>
          <w:rFonts w:ascii="Arial" w:hAnsi="Arial" w:cs="Arial"/>
          <w:sz w:val="18"/>
          <w:szCs w:val="18"/>
        </w:rPr>
        <w:t>s</w:t>
      </w:r>
      <w:r w:rsidRPr="006C4299">
        <w:rPr>
          <w:rFonts w:ascii="Arial" w:hAnsi="Arial" w:cs="Arial"/>
          <w:sz w:val="18"/>
          <w:szCs w:val="18"/>
        </w:rPr>
        <w:t xml:space="preserve"> at time of arrival).</w:t>
      </w:r>
    </w:p>
    <w:p w14:paraId="160EF72D" w14:textId="712AE3E0" w:rsidR="00CD6C50" w:rsidRPr="006C4299" w:rsidRDefault="00CD6C50" w:rsidP="00CD6C50">
      <w:pPr>
        <w:pStyle w:val="ListParagraph"/>
        <w:numPr>
          <w:ilvl w:val="0"/>
          <w:numId w:val="11"/>
        </w:numPr>
        <w:rPr>
          <w:b/>
          <w:bCs/>
          <w:i/>
          <w:iCs/>
          <w:sz w:val="18"/>
          <w:szCs w:val="18"/>
        </w:rPr>
      </w:pPr>
      <w:r w:rsidRPr="006C4299">
        <w:rPr>
          <w:sz w:val="18"/>
          <w:szCs w:val="18"/>
        </w:rPr>
        <w:t xml:space="preserve">Booking person or organization is responsible for the actions of all camping party members and any visitors to their group camping area.  </w:t>
      </w:r>
      <w:r w:rsidRPr="006C4299">
        <w:rPr>
          <w:b/>
          <w:bCs/>
          <w:i/>
          <w:iCs/>
          <w:sz w:val="18"/>
          <w:szCs w:val="18"/>
        </w:rPr>
        <w:t>Any damage incurred will be charged to the booking person or organization.</w:t>
      </w:r>
    </w:p>
    <w:p w14:paraId="38D43430" w14:textId="77777777" w:rsidR="005B398F" w:rsidRPr="006C4299" w:rsidRDefault="005B398F" w:rsidP="00483EB2">
      <w:pPr>
        <w:rPr>
          <w:rFonts w:ascii="Arial" w:hAnsi="Arial" w:cs="Arial"/>
          <w:sz w:val="18"/>
          <w:szCs w:val="18"/>
        </w:rPr>
      </w:pPr>
    </w:p>
    <w:p w14:paraId="725F3236" w14:textId="77777777" w:rsidR="00483EB2" w:rsidRPr="002B0D9D" w:rsidRDefault="005B398F" w:rsidP="00E558FB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2B0D9D">
        <w:rPr>
          <w:rFonts w:ascii="Arial" w:hAnsi="Arial" w:cs="Arial"/>
          <w:b/>
          <w:bCs/>
          <w:color w:val="C00000"/>
          <w:sz w:val="20"/>
          <w:szCs w:val="20"/>
        </w:rPr>
        <w:t xml:space="preserve">To complete your reservation, </w:t>
      </w:r>
      <w:r w:rsidR="00FC553E" w:rsidRPr="002B0D9D">
        <w:rPr>
          <w:rFonts w:ascii="Arial" w:hAnsi="Arial" w:cs="Arial"/>
          <w:b/>
          <w:bCs/>
          <w:color w:val="C00000"/>
          <w:sz w:val="20"/>
          <w:szCs w:val="20"/>
        </w:rPr>
        <w:t>please e-mail this</w:t>
      </w:r>
      <w:r w:rsidR="003D1FC0" w:rsidRPr="002B0D9D">
        <w:rPr>
          <w:rFonts w:ascii="Arial" w:hAnsi="Arial" w:cs="Arial"/>
          <w:b/>
          <w:bCs/>
          <w:color w:val="C00000"/>
          <w:sz w:val="20"/>
          <w:szCs w:val="20"/>
        </w:rPr>
        <w:t xml:space="preserve"> completed</w:t>
      </w:r>
      <w:r w:rsidR="00FC553E" w:rsidRPr="002B0D9D">
        <w:rPr>
          <w:rFonts w:ascii="Arial" w:hAnsi="Arial" w:cs="Arial"/>
          <w:b/>
          <w:bCs/>
          <w:color w:val="C00000"/>
          <w:sz w:val="20"/>
          <w:szCs w:val="20"/>
        </w:rPr>
        <w:t xml:space="preserve"> form </w:t>
      </w:r>
      <w:r w:rsidR="003D1FC0" w:rsidRPr="002B0D9D">
        <w:rPr>
          <w:rFonts w:ascii="Arial" w:hAnsi="Arial" w:cs="Arial"/>
          <w:b/>
          <w:bCs/>
          <w:color w:val="C00000"/>
          <w:sz w:val="20"/>
          <w:szCs w:val="20"/>
        </w:rPr>
        <w:t xml:space="preserve">to:     </w:t>
      </w:r>
      <w:r w:rsidR="00FC553E" w:rsidRPr="002B0D9D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</w:p>
    <w:p w14:paraId="0868AE8E" w14:textId="14EDECC8" w:rsidR="005B398F" w:rsidRPr="002F3C77" w:rsidRDefault="002F3C77" w:rsidP="002F3C77">
      <w:pPr>
        <w:pStyle w:val="ListParagraph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hyperlink r:id="rId12" w:history="1">
        <w:r w:rsidR="00483EB2" w:rsidRPr="002B0D9D"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</w:rPr>
          <w:t>for-site@outlook.com</w:t>
        </w:r>
      </w:hyperlink>
      <w:r>
        <w:rPr>
          <w:rStyle w:val="Hyperlink"/>
          <w:rFonts w:ascii="Arial" w:hAnsi="Arial" w:cs="Arial"/>
          <w:b/>
          <w:bCs/>
          <w:color w:val="C00000"/>
          <w:sz w:val="20"/>
          <w:szCs w:val="20"/>
          <w:u w:val="none"/>
        </w:rPr>
        <w:t xml:space="preserve"> and submit your deposit o</w:t>
      </w:r>
      <w:r w:rsidR="002B0D9D" w:rsidRPr="002F3C77">
        <w:rPr>
          <w:rStyle w:val="Hyperlink"/>
          <w:rFonts w:ascii="Arial" w:hAnsi="Arial" w:cs="Arial"/>
          <w:b/>
          <w:bCs/>
          <w:color w:val="C00000"/>
          <w:sz w:val="20"/>
          <w:szCs w:val="20"/>
          <w:u w:val="none"/>
        </w:rPr>
        <w:t>nce the dates are approved by the Operato</w:t>
      </w:r>
      <w:r>
        <w:rPr>
          <w:rStyle w:val="Hyperlink"/>
          <w:rFonts w:ascii="Arial" w:hAnsi="Arial" w:cs="Arial"/>
          <w:b/>
          <w:bCs/>
          <w:color w:val="C00000"/>
          <w:sz w:val="20"/>
          <w:szCs w:val="20"/>
          <w:u w:val="none"/>
        </w:rPr>
        <w:t xml:space="preserve">r.  Upon receipt of both, </w:t>
      </w:r>
      <w:r w:rsidR="009D76CF" w:rsidRPr="002F3C77">
        <w:rPr>
          <w:rFonts w:ascii="Arial" w:hAnsi="Arial" w:cs="Arial"/>
          <w:b/>
          <w:bCs/>
          <w:color w:val="C00000"/>
          <w:sz w:val="20"/>
          <w:szCs w:val="20"/>
        </w:rPr>
        <w:t>a</w:t>
      </w:r>
      <w:r w:rsidR="003D1FC0" w:rsidRPr="002F3C77">
        <w:rPr>
          <w:rFonts w:ascii="Arial" w:hAnsi="Arial" w:cs="Arial"/>
          <w:b/>
          <w:bCs/>
          <w:color w:val="C00000"/>
          <w:sz w:val="20"/>
          <w:szCs w:val="20"/>
        </w:rPr>
        <w:t xml:space="preserve"> confirmation </w:t>
      </w:r>
      <w:r w:rsidR="009D76CF" w:rsidRPr="002F3C77">
        <w:rPr>
          <w:rFonts w:ascii="Arial" w:hAnsi="Arial" w:cs="Arial"/>
          <w:b/>
          <w:bCs/>
          <w:color w:val="C00000"/>
          <w:sz w:val="20"/>
          <w:szCs w:val="20"/>
        </w:rPr>
        <w:t xml:space="preserve">receipt </w:t>
      </w:r>
      <w:r w:rsidR="00FC553E" w:rsidRPr="002F3C77">
        <w:rPr>
          <w:rFonts w:ascii="Arial" w:hAnsi="Arial" w:cs="Arial"/>
          <w:b/>
          <w:bCs/>
          <w:color w:val="C00000"/>
          <w:sz w:val="20"/>
          <w:szCs w:val="20"/>
        </w:rPr>
        <w:t>will then be issued.</w:t>
      </w:r>
    </w:p>
    <w:sectPr w:rsidR="005B398F" w:rsidRPr="002F3C77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2962"/>
    <w:rsid w:val="00074D3C"/>
    <w:rsid w:val="00083D98"/>
    <w:rsid w:val="000A67FE"/>
    <w:rsid w:val="000D02E3"/>
    <w:rsid w:val="0012043B"/>
    <w:rsid w:val="00145B76"/>
    <w:rsid w:val="001C1472"/>
    <w:rsid w:val="001E09FD"/>
    <w:rsid w:val="00200E05"/>
    <w:rsid w:val="00201252"/>
    <w:rsid w:val="002334CC"/>
    <w:rsid w:val="00251827"/>
    <w:rsid w:val="002B0D9D"/>
    <w:rsid w:val="002D4873"/>
    <w:rsid w:val="002F3C77"/>
    <w:rsid w:val="0031652F"/>
    <w:rsid w:val="0033448A"/>
    <w:rsid w:val="00336AF4"/>
    <w:rsid w:val="00356C60"/>
    <w:rsid w:val="00357FB3"/>
    <w:rsid w:val="00371BFD"/>
    <w:rsid w:val="00395A8A"/>
    <w:rsid w:val="003B2FA4"/>
    <w:rsid w:val="003D1FC0"/>
    <w:rsid w:val="00404D5E"/>
    <w:rsid w:val="00421C9E"/>
    <w:rsid w:val="00437129"/>
    <w:rsid w:val="00443331"/>
    <w:rsid w:val="00451E1D"/>
    <w:rsid w:val="0045632C"/>
    <w:rsid w:val="004761EC"/>
    <w:rsid w:val="00483EB2"/>
    <w:rsid w:val="00486ABD"/>
    <w:rsid w:val="00496D96"/>
    <w:rsid w:val="004A160A"/>
    <w:rsid w:val="004A289B"/>
    <w:rsid w:val="004E3A09"/>
    <w:rsid w:val="00536BF6"/>
    <w:rsid w:val="00583737"/>
    <w:rsid w:val="005943BD"/>
    <w:rsid w:val="0059699C"/>
    <w:rsid w:val="005A101B"/>
    <w:rsid w:val="005B398F"/>
    <w:rsid w:val="005E3096"/>
    <w:rsid w:val="005F54B4"/>
    <w:rsid w:val="0061337A"/>
    <w:rsid w:val="00637B65"/>
    <w:rsid w:val="00641FDC"/>
    <w:rsid w:val="0065130F"/>
    <w:rsid w:val="00652394"/>
    <w:rsid w:val="00666F03"/>
    <w:rsid w:val="006716DE"/>
    <w:rsid w:val="00694585"/>
    <w:rsid w:val="006C4299"/>
    <w:rsid w:val="006D2B8E"/>
    <w:rsid w:val="007260D1"/>
    <w:rsid w:val="00762FDA"/>
    <w:rsid w:val="0077220D"/>
    <w:rsid w:val="007733EC"/>
    <w:rsid w:val="007A4949"/>
    <w:rsid w:val="007A5454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D76CF"/>
    <w:rsid w:val="009F2263"/>
    <w:rsid w:val="00A26E39"/>
    <w:rsid w:val="00A55EE2"/>
    <w:rsid w:val="00A77695"/>
    <w:rsid w:val="00A82ACA"/>
    <w:rsid w:val="00A84356"/>
    <w:rsid w:val="00AD59D6"/>
    <w:rsid w:val="00B234FC"/>
    <w:rsid w:val="00B43561"/>
    <w:rsid w:val="00B47C4B"/>
    <w:rsid w:val="00B626D9"/>
    <w:rsid w:val="00B83D8B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7084F"/>
    <w:rsid w:val="00C72AEB"/>
    <w:rsid w:val="00C7697B"/>
    <w:rsid w:val="00C847C4"/>
    <w:rsid w:val="00C92862"/>
    <w:rsid w:val="00C93660"/>
    <w:rsid w:val="00CB5832"/>
    <w:rsid w:val="00CD6C50"/>
    <w:rsid w:val="00D42611"/>
    <w:rsid w:val="00D444A5"/>
    <w:rsid w:val="00D62DCB"/>
    <w:rsid w:val="00D76A92"/>
    <w:rsid w:val="00D8418D"/>
    <w:rsid w:val="00D94F5C"/>
    <w:rsid w:val="00DD21E1"/>
    <w:rsid w:val="00DE5F8F"/>
    <w:rsid w:val="00E03215"/>
    <w:rsid w:val="00E3186F"/>
    <w:rsid w:val="00E44206"/>
    <w:rsid w:val="00E51BD1"/>
    <w:rsid w:val="00E523FD"/>
    <w:rsid w:val="00E558FB"/>
    <w:rsid w:val="00E57123"/>
    <w:rsid w:val="00E737B5"/>
    <w:rsid w:val="00E740CB"/>
    <w:rsid w:val="00E75E32"/>
    <w:rsid w:val="00E768D8"/>
    <w:rsid w:val="00E812CD"/>
    <w:rsid w:val="00E864A7"/>
    <w:rsid w:val="00EB06AB"/>
    <w:rsid w:val="00EB6E5D"/>
    <w:rsid w:val="00ED5158"/>
    <w:rsid w:val="00ED7CEF"/>
    <w:rsid w:val="00EE3AB0"/>
    <w:rsid w:val="00EF3FE9"/>
    <w:rsid w:val="00F37C5B"/>
    <w:rsid w:val="00FC553E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3</TotalTime>
  <Pages>1</Pages>
  <Words>288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2020-07-12T15:45:00Z</cp:lastPrinted>
  <dcterms:created xsi:type="dcterms:W3CDTF">2022-01-31T17:12:00Z</dcterms:created>
  <dcterms:modified xsi:type="dcterms:W3CDTF">2022-01-31T17:12:00Z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