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614F3C4E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 </w:t>
      </w:r>
      <w:r w:rsidR="00C10A94">
        <w:rPr>
          <w:rFonts w:ascii="Arial" w:hAnsi="Arial" w:cs="Arial"/>
          <w:bCs/>
          <w:color w:val="0000FF"/>
          <w:sz w:val="28"/>
          <w:szCs w:val="28"/>
        </w:rPr>
        <w:t>SIMONETTE</w:t>
      </w:r>
      <w:r w:rsidR="009F2263">
        <w:rPr>
          <w:rFonts w:ascii="Arial" w:hAnsi="Arial" w:cs="Arial"/>
          <w:bCs/>
          <w:color w:val="0000FF"/>
          <w:sz w:val="28"/>
          <w:szCs w:val="28"/>
        </w:rPr>
        <w:t xml:space="preserve"> RIVER CAMPGROUND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9F2263" w:rsidRPr="00C10A94">
        <w:rPr>
          <w:rFonts w:ascii="Arial" w:hAnsi="Arial" w:cs="Arial"/>
          <w:bCs/>
          <w:color w:val="0000FF"/>
          <w:sz w:val="28"/>
          <w:szCs w:val="28"/>
          <w:u w:val="single"/>
        </w:rPr>
        <w:t>GROUP</w:t>
      </w:r>
      <w:r w:rsidR="00E57123" w:rsidRPr="00C10A94">
        <w:rPr>
          <w:rFonts w:ascii="Arial" w:hAnsi="Arial" w:cs="Arial"/>
          <w:bCs/>
          <w:color w:val="0000FF"/>
          <w:sz w:val="28"/>
          <w:szCs w:val="28"/>
          <w:u w:val="single"/>
        </w:rPr>
        <w:t xml:space="preserve"> USE</w:t>
      </w:r>
      <w:r w:rsidR="00C10A94">
        <w:rPr>
          <w:rFonts w:ascii="Arial" w:hAnsi="Arial" w:cs="Arial"/>
          <w:bCs/>
          <w:color w:val="0000FF"/>
          <w:sz w:val="28"/>
          <w:szCs w:val="28"/>
        </w:rPr>
        <w:t xml:space="preserve"> B LOOP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1A179A94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________________________</w:t>
      </w:r>
      <w:r w:rsidR="00CD6C50" w:rsidRPr="006C4299">
        <w:rPr>
          <w:rFonts w:ascii="Arial" w:hAnsi="Arial" w:cs="Arial"/>
          <w:b/>
          <w:bCs/>
          <w:sz w:val="20"/>
          <w:szCs w:val="20"/>
        </w:rPr>
        <w:t>____</w:t>
      </w:r>
    </w:p>
    <w:p w14:paraId="1691D1F8" w14:textId="77777777" w:rsidR="00483EB2" w:rsidRPr="006C4299" w:rsidRDefault="00483EB2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0017785E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 (if applicable): ________________________________</w:t>
      </w:r>
    </w:p>
    <w:p w14:paraId="1F71690B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6789EFB6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4CE5D710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19"/>
        <w:gridCol w:w="2891"/>
      </w:tblGrid>
      <w:tr w:rsidR="00536BF6" w:rsidRPr="006C4299" w14:paraId="55E9C909" w14:textId="77777777" w:rsidTr="000D02E3">
        <w:tc>
          <w:tcPr>
            <w:tcW w:w="2935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19" w:type="dxa"/>
          </w:tcPr>
          <w:p w14:paraId="76281DE9" w14:textId="77777777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40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A4949" w:rsidRPr="006C4299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FEA59A0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(Includes GST)</w:t>
            </w:r>
          </w:p>
        </w:tc>
        <w:tc>
          <w:tcPr>
            <w:tcW w:w="2891" w:type="dxa"/>
          </w:tcPr>
          <w:p w14:paraId="2298AB21" w14:textId="767617F7" w:rsidR="00536BF6" w:rsidRPr="006C4299" w:rsidRDefault="00CD6C5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234FC" w:rsidRPr="006C4299" w14:paraId="0A0C8D4D" w14:textId="77777777" w:rsidTr="000D02E3">
        <w:tc>
          <w:tcPr>
            <w:tcW w:w="2935" w:type="dxa"/>
          </w:tcPr>
          <w:p w14:paraId="7C9A1634" w14:textId="02807C29" w:rsidR="00B234FC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Deposit </w:t>
            </w:r>
            <w:r w:rsidR="00447896">
              <w:rPr>
                <w:rFonts w:ascii="Arial" w:hAnsi="Arial" w:cs="Arial"/>
                <w:sz w:val="20"/>
                <w:szCs w:val="20"/>
              </w:rPr>
              <w:t xml:space="preserve">and Reservation Fee </w:t>
            </w:r>
            <w:r w:rsidRPr="006C4299">
              <w:rPr>
                <w:rFonts w:ascii="Arial" w:hAnsi="Arial" w:cs="Arial"/>
                <w:sz w:val="20"/>
                <w:szCs w:val="20"/>
              </w:rPr>
              <w:t xml:space="preserve">Required at time of </w:t>
            </w:r>
            <w:r w:rsidR="00447896">
              <w:rPr>
                <w:rFonts w:ascii="Arial" w:hAnsi="Arial" w:cs="Arial"/>
                <w:sz w:val="20"/>
                <w:szCs w:val="20"/>
              </w:rPr>
              <w:t>B</w:t>
            </w:r>
            <w:r w:rsidRPr="006C4299">
              <w:rPr>
                <w:rFonts w:ascii="Arial" w:hAnsi="Arial" w:cs="Arial"/>
                <w:sz w:val="20"/>
                <w:szCs w:val="20"/>
              </w:rPr>
              <w:t>ooking</w:t>
            </w:r>
          </w:p>
        </w:tc>
        <w:tc>
          <w:tcPr>
            <w:tcW w:w="2919" w:type="dxa"/>
          </w:tcPr>
          <w:p w14:paraId="3E52B829" w14:textId="379C6A8D" w:rsidR="00B234FC" w:rsidRPr="006C4299" w:rsidRDefault="00B234FC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66FCCB2" w14:textId="43285B0B" w:rsidR="00B234FC" w:rsidRPr="006C4299" w:rsidRDefault="003D1FC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2</w:t>
            </w:r>
            <w:r w:rsidR="00447896">
              <w:rPr>
                <w:rFonts w:ascii="Arial" w:hAnsi="Arial" w:cs="Arial"/>
                <w:sz w:val="20"/>
                <w:szCs w:val="20"/>
              </w:rPr>
              <w:t>12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36BF6" w:rsidRPr="006C4299" w14:paraId="38557CEF" w14:textId="77777777" w:rsidTr="000D02E3">
        <w:tc>
          <w:tcPr>
            <w:tcW w:w="2935" w:type="dxa"/>
          </w:tcPr>
          <w:p w14:paraId="134E2C78" w14:textId="4CE56428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FEES </w:t>
            </w: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OWING</w:t>
            </w:r>
          </w:p>
        </w:tc>
        <w:tc>
          <w:tcPr>
            <w:tcW w:w="2919" w:type="dxa"/>
          </w:tcPr>
          <w:p w14:paraId="390CB14A" w14:textId="77777777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8CB4816" w:rsidR="00536BF6" w:rsidRPr="006C4299" w:rsidRDefault="003D1FC0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1C067416" w:rsidR="00536BF6" w:rsidRPr="00447896" w:rsidRDefault="00ED5158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A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47896">
        <w:rPr>
          <w:rFonts w:ascii="Arial" w:hAnsi="Arial" w:cs="Arial"/>
          <w:b/>
          <w:bCs/>
          <w:sz w:val="18"/>
          <w:szCs w:val="18"/>
        </w:rPr>
        <w:t xml:space="preserve">and $12 Reservation Fee 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 w:rsidR="00447896"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47896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</w:t>
      </w:r>
      <w:r w:rsidR="004A160A" w:rsidRPr="00447896">
        <w:rPr>
          <w:rFonts w:ascii="Arial" w:hAnsi="Arial" w:cs="Arial"/>
          <w:sz w:val="18"/>
          <w:szCs w:val="18"/>
        </w:rPr>
        <w:t>:</w:t>
      </w:r>
      <w:r w:rsidR="00CD6C50" w:rsidRPr="00447896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47896" w:rsidRPr="00447896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15ACECE0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 xml:space="preserve">less </w:t>
      </w:r>
      <w:r w:rsidR="00447896">
        <w:rPr>
          <w:rFonts w:ascii="Arial" w:hAnsi="Arial" w:cs="Arial"/>
          <w:sz w:val="18"/>
          <w:szCs w:val="18"/>
        </w:rPr>
        <w:t xml:space="preserve">the $12 Reservation Fee and </w:t>
      </w:r>
      <w:r w:rsidR="00CD6C50" w:rsidRPr="006C4299">
        <w:rPr>
          <w:rFonts w:ascii="Arial" w:hAnsi="Arial" w:cs="Arial"/>
          <w:sz w:val="18"/>
          <w:szCs w:val="18"/>
        </w:rPr>
        <w:t xml:space="preserve">a $25 </w:t>
      </w:r>
      <w:r w:rsidR="00447896">
        <w:rPr>
          <w:rFonts w:ascii="Arial" w:hAnsi="Arial" w:cs="Arial"/>
          <w:sz w:val="18"/>
          <w:szCs w:val="18"/>
        </w:rPr>
        <w:t>A</w:t>
      </w:r>
      <w:r w:rsidR="00CD6C50" w:rsidRPr="006C4299">
        <w:rPr>
          <w:rFonts w:ascii="Arial" w:hAnsi="Arial" w:cs="Arial"/>
          <w:sz w:val="18"/>
          <w:szCs w:val="18"/>
        </w:rPr>
        <w:t xml:space="preserve">dministration </w:t>
      </w:r>
      <w:r w:rsidR="00447896">
        <w:rPr>
          <w:rFonts w:ascii="Arial" w:hAnsi="Arial" w:cs="Arial"/>
          <w:sz w:val="18"/>
          <w:szCs w:val="18"/>
        </w:rPr>
        <w:t>F</w:t>
      </w:r>
      <w:r w:rsidR="00CD6C50" w:rsidRPr="006C4299">
        <w:rPr>
          <w:rFonts w:ascii="Arial" w:hAnsi="Arial" w:cs="Arial"/>
          <w:sz w:val="18"/>
          <w:szCs w:val="18"/>
        </w:rPr>
        <w:t>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290BF9E1" w:rsidR="00CD6C50" w:rsidRPr="006C4299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 xml:space="preserve">s…if there is no booking on your arrival or departure date, we will accommodate your needs.  </w:t>
      </w:r>
      <w:r w:rsidRPr="006C4299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C4299">
        <w:rPr>
          <w:rFonts w:ascii="Arial" w:hAnsi="Arial" w:cs="Arial"/>
          <w:sz w:val="18"/>
          <w:szCs w:val="18"/>
        </w:rPr>
        <w:t xml:space="preserve">in and check </w:t>
      </w:r>
      <w:r w:rsidRPr="006C4299">
        <w:rPr>
          <w:rFonts w:ascii="Arial" w:hAnsi="Arial" w:cs="Arial"/>
          <w:sz w:val="18"/>
          <w:szCs w:val="18"/>
        </w:rPr>
        <w:t>out time</w:t>
      </w:r>
      <w:r w:rsidR="004A160A" w:rsidRPr="006C4299">
        <w:rPr>
          <w:rFonts w:ascii="Arial" w:hAnsi="Arial" w:cs="Arial"/>
          <w:sz w:val="18"/>
          <w:szCs w:val="18"/>
        </w:rPr>
        <w:t>s</w:t>
      </w:r>
      <w:r w:rsidRPr="006C4299">
        <w:rPr>
          <w:rFonts w:ascii="Arial" w:hAnsi="Arial" w:cs="Arial"/>
          <w:sz w:val="18"/>
          <w:szCs w:val="18"/>
        </w:rPr>
        <w:t xml:space="preserve"> at time of arrival).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CF0A70" w:rsidRDefault="005B398F" w:rsidP="00E558FB">
      <w:pPr>
        <w:pStyle w:val="ListParagraph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CF0A70">
        <w:rPr>
          <w:rFonts w:ascii="Arial" w:hAnsi="Arial" w:cs="Arial"/>
          <w:b/>
          <w:bCs/>
          <w:color w:val="C00000"/>
          <w:sz w:val="20"/>
          <w:szCs w:val="20"/>
        </w:rPr>
        <w:t xml:space="preserve">To complete your reservation, </w:t>
      </w:r>
      <w:r w:rsidR="00FC553E" w:rsidRPr="00CF0A70">
        <w:rPr>
          <w:rFonts w:ascii="Arial" w:hAnsi="Arial" w:cs="Arial"/>
          <w:b/>
          <w:bCs/>
          <w:color w:val="C00000"/>
          <w:sz w:val="20"/>
          <w:szCs w:val="20"/>
        </w:rPr>
        <w:t>please e-mail this</w:t>
      </w:r>
      <w:r w:rsidR="003D1FC0" w:rsidRPr="00CF0A70">
        <w:rPr>
          <w:rFonts w:ascii="Arial" w:hAnsi="Arial" w:cs="Arial"/>
          <w:b/>
          <w:bCs/>
          <w:color w:val="C00000"/>
          <w:sz w:val="20"/>
          <w:szCs w:val="20"/>
        </w:rPr>
        <w:t xml:space="preserve"> completed</w:t>
      </w:r>
      <w:r w:rsidR="00FC553E" w:rsidRPr="00CF0A70">
        <w:rPr>
          <w:rFonts w:ascii="Arial" w:hAnsi="Arial" w:cs="Arial"/>
          <w:b/>
          <w:bCs/>
          <w:color w:val="C00000"/>
          <w:sz w:val="20"/>
          <w:szCs w:val="20"/>
        </w:rPr>
        <w:t xml:space="preserve"> form </w:t>
      </w:r>
      <w:r w:rsidR="003D1FC0" w:rsidRPr="00CF0A70">
        <w:rPr>
          <w:rFonts w:ascii="Arial" w:hAnsi="Arial" w:cs="Arial"/>
          <w:b/>
          <w:bCs/>
          <w:color w:val="C00000"/>
          <w:sz w:val="20"/>
          <w:szCs w:val="20"/>
        </w:rPr>
        <w:t xml:space="preserve">to:     </w:t>
      </w:r>
      <w:r w:rsidR="00FC553E" w:rsidRPr="00CF0A70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</w:p>
    <w:p w14:paraId="0868AE8E" w14:textId="32568E92" w:rsidR="005B398F" w:rsidRPr="00CF0A70" w:rsidRDefault="00C10A94" w:rsidP="00E558FB">
      <w:pPr>
        <w:pStyle w:val="ListParagraph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hyperlink r:id="rId12" w:history="1">
        <w:r w:rsidR="00483EB2" w:rsidRPr="00CF0A70">
          <w:rPr>
            <w:rStyle w:val="Hyperlink"/>
            <w:rFonts w:ascii="Arial" w:hAnsi="Arial" w:cs="Arial"/>
            <w:b/>
            <w:bCs/>
            <w:color w:val="C00000"/>
            <w:sz w:val="20"/>
            <w:szCs w:val="20"/>
          </w:rPr>
          <w:t>for-site@outlook.com</w:t>
        </w:r>
      </w:hyperlink>
      <w:r w:rsidR="00CF0A70">
        <w:rPr>
          <w:rStyle w:val="Hyperlink"/>
          <w:rFonts w:ascii="Arial" w:hAnsi="Arial" w:cs="Arial"/>
          <w:b/>
          <w:bCs/>
          <w:color w:val="C00000"/>
          <w:sz w:val="20"/>
          <w:szCs w:val="20"/>
          <w:u w:val="none"/>
        </w:rPr>
        <w:t xml:space="preserve">.  Once the dates have been approved by the Operator, the deposit must be paid and </w:t>
      </w:r>
      <w:r w:rsidR="009D76CF" w:rsidRPr="00CF0A70">
        <w:rPr>
          <w:rFonts w:ascii="Arial" w:hAnsi="Arial" w:cs="Arial"/>
          <w:b/>
          <w:bCs/>
          <w:color w:val="C00000"/>
          <w:sz w:val="20"/>
          <w:szCs w:val="20"/>
        </w:rPr>
        <w:t>a</w:t>
      </w:r>
      <w:r w:rsidR="003D1FC0" w:rsidRPr="00CF0A70">
        <w:rPr>
          <w:rFonts w:ascii="Arial" w:hAnsi="Arial" w:cs="Arial"/>
          <w:b/>
          <w:bCs/>
          <w:color w:val="C00000"/>
          <w:sz w:val="20"/>
          <w:szCs w:val="20"/>
        </w:rPr>
        <w:t xml:space="preserve"> confirmation</w:t>
      </w:r>
      <w:r w:rsidR="009D76CF" w:rsidRPr="00CF0A70">
        <w:rPr>
          <w:rFonts w:ascii="Arial" w:hAnsi="Arial" w:cs="Arial"/>
          <w:b/>
          <w:bCs/>
          <w:color w:val="C00000"/>
          <w:sz w:val="20"/>
          <w:szCs w:val="20"/>
        </w:rPr>
        <w:t xml:space="preserve"> receipt </w:t>
      </w:r>
      <w:r w:rsidR="00FC553E" w:rsidRPr="00CF0A70">
        <w:rPr>
          <w:rFonts w:ascii="Arial" w:hAnsi="Arial" w:cs="Arial"/>
          <w:b/>
          <w:bCs/>
          <w:color w:val="C00000"/>
          <w:sz w:val="20"/>
          <w:szCs w:val="20"/>
        </w:rPr>
        <w:t>will then be issued.</w:t>
      </w:r>
    </w:p>
    <w:sectPr w:rsidR="005B398F" w:rsidRPr="00CF0A70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C1472"/>
    <w:rsid w:val="001E09FD"/>
    <w:rsid w:val="00200E05"/>
    <w:rsid w:val="00201252"/>
    <w:rsid w:val="002334CC"/>
    <w:rsid w:val="00251827"/>
    <w:rsid w:val="0027000C"/>
    <w:rsid w:val="002D4873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47896"/>
    <w:rsid w:val="00451E1D"/>
    <w:rsid w:val="0045632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A09B6"/>
    <w:rsid w:val="00BC4D46"/>
    <w:rsid w:val="00BE5CDF"/>
    <w:rsid w:val="00C10A94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CF0A70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57123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2</TotalTime>
  <Pages>1</Pages>
  <Words>302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2020-07-12T15:45:00Z</cp:lastPrinted>
  <dcterms:created xsi:type="dcterms:W3CDTF">2022-01-13T15:09:00Z</dcterms:created>
  <dcterms:modified xsi:type="dcterms:W3CDTF">2022-01-13T15:09:00Z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