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10F84D1F" w14:textId="5DE991CA" w:rsidR="005E3096" w:rsidRDefault="006716DE" w:rsidP="0088324E">
            <w:pPr>
              <w:pStyle w:val="CompanyInfo"/>
              <w:rPr>
                <w:bCs w:val="0"/>
              </w:rPr>
            </w:pPr>
            <w:r>
              <w:t xml:space="preserve">Email: </w:t>
            </w:r>
            <w:hyperlink r:id="rId11" w:history="1">
              <w:r w:rsidR="006B15BA" w:rsidRPr="00CC0B72">
                <w:rPr>
                  <w:rStyle w:val="Hyperlink"/>
                </w:rPr>
                <w:t>for-site@outlook.com</w:t>
              </w:r>
            </w:hyperlink>
          </w:p>
          <w:p w14:paraId="14068F5B" w14:textId="77777777" w:rsidR="006B15BA" w:rsidRDefault="006B15BA" w:rsidP="0088324E">
            <w:pPr>
              <w:pStyle w:val="CompanyInfo"/>
              <w:rPr>
                <w:bCs w:val="0"/>
              </w:rPr>
            </w:pPr>
            <w:r>
              <w:t xml:space="preserve">Website: </w:t>
            </w:r>
          </w:p>
          <w:p w14:paraId="37FE8D17" w14:textId="1183A85D" w:rsidR="006B15BA" w:rsidRDefault="006B15BA" w:rsidP="0088324E">
            <w:pPr>
              <w:pStyle w:val="CompanyInfo"/>
            </w:pPr>
            <w:r>
              <w:t>www.for-siteenvironmentalservices.com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5B8F3136" w14:textId="1FB20D92" w:rsidR="00F37C5B" w:rsidRPr="00801790" w:rsidRDefault="00801790" w:rsidP="00E51BD1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1ECC7F90" w14:textId="55931695" w:rsidR="005E3096" w:rsidRDefault="0012043B" w:rsidP="00536BF6">
      <w:pPr>
        <w:pStyle w:val="Title"/>
        <w:ind w:left="2160" w:firstLine="720"/>
        <w:rPr>
          <w:sz w:val="48"/>
          <w:szCs w:val="48"/>
        </w:rPr>
      </w:pPr>
      <w:r>
        <w:rPr>
          <w:sz w:val="48"/>
          <w:szCs w:val="48"/>
        </w:rPr>
        <w:t xml:space="preserve">Reservation </w:t>
      </w:r>
      <w:r w:rsidR="00536BF6">
        <w:rPr>
          <w:sz w:val="48"/>
          <w:szCs w:val="48"/>
        </w:rPr>
        <w:t>Form</w:t>
      </w:r>
    </w:p>
    <w:p w14:paraId="483A748A" w14:textId="77777777" w:rsidR="00536BF6" w:rsidRPr="00677E9F" w:rsidRDefault="00536BF6" w:rsidP="00DA4551">
      <w:pPr>
        <w:rPr>
          <w:rFonts w:ascii="Arial" w:hAnsi="Arial" w:cs="Arial"/>
          <w:sz w:val="24"/>
          <w:szCs w:val="24"/>
        </w:rPr>
      </w:pPr>
    </w:p>
    <w:p w14:paraId="0595AA1A" w14:textId="78A5C6BF" w:rsidR="00536BF6" w:rsidRPr="00677E9F" w:rsidRDefault="00536BF6" w:rsidP="00536BF6">
      <w:pPr>
        <w:rPr>
          <w:rFonts w:ascii="Arial" w:hAnsi="Arial" w:cs="Arial"/>
          <w:sz w:val="28"/>
          <w:szCs w:val="28"/>
        </w:rPr>
      </w:pPr>
      <w:r w:rsidRPr="00677E9F">
        <w:rPr>
          <w:rFonts w:ascii="Arial" w:hAnsi="Arial" w:cs="Arial"/>
          <w:b/>
          <w:bCs/>
          <w:sz w:val="28"/>
          <w:szCs w:val="28"/>
        </w:rPr>
        <w:t>Campground:</w:t>
      </w:r>
      <w:r w:rsidRPr="00677E9F">
        <w:rPr>
          <w:rFonts w:ascii="Arial" w:hAnsi="Arial" w:cs="Arial"/>
          <w:sz w:val="28"/>
          <w:szCs w:val="28"/>
        </w:rPr>
        <w:tab/>
      </w:r>
      <w:r w:rsidRPr="00677E9F">
        <w:rPr>
          <w:rFonts w:ascii="Arial" w:hAnsi="Arial" w:cs="Arial"/>
          <w:sz w:val="28"/>
          <w:szCs w:val="28"/>
        </w:rPr>
        <w:tab/>
        <w:t>SMOKE LAKE</w:t>
      </w:r>
      <w:r w:rsidR="00DA4551">
        <w:rPr>
          <w:rFonts w:ascii="Arial" w:hAnsi="Arial" w:cs="Arial"/>
          <w:sz w:val="28"/>
          <w:szCs w:val="28"/>
        </w:rPr>
        <w:t>___</w:t>
      </w:r>
      <w:r w:rsidRPr="00677E9F">
        <w:rPr>
          <w:rFonts w:ascii="Arial" w:hAnsi="Arial" w:cs="Arial"/>
          <w:sz w:val="28"/>
          <w:szCs w:val="28"/>
        </w:rPr>
        <w:tab/>
        <w:t>IOSEGUN LAKE</w:t>
      </w:r>
      <w:r w:rsidR="00DA4551">
        <w:rPr>
          <w:rFonts w:ascii="Arial" w:hAnsi="Arial" w:cs="Arial"/>
          <w:sz w:val="28"/>
          <w:szCs w:val="28"/>
        </w:rPr>
        <w:t>___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651F3113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First Name: _______________</w:t>
      </w:r>
      <w:r>
        <w:rPr>
          <w:rFonts w:ascii="Arial" w:hAnsi="Arial" w:cs="Arial"/>
          <w:sz w:val="24"/>
          <w:szCs w:val="24"/>
        </w:rPr>
        <w:t>_____</w:t>
      </w:r>
      <w:r w:rsidRPr="00677E9F">
        <w:rPr>
          <w:rFonts w:ascii="Arial" w:hAnsi="Arial" w:cs="Arial"/>
          <w:sz w:val="24"/>
          <w:szCs w:val="24"/>
        </w:rPr>
        <w:t>Last Name: 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5D4F8A8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783B4A64" w14:textId="026C0A54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Mailing Address: 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713A5BD1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15A1DBC3" w14:textId="56540B17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Cell #: ___________________</w:t>
      </w:r>
    </w:p>
    <w:p w14:paraId="6DB173AB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72939E2A" w14:textId="77777777" w:rsidR="00156AE0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E-mail: ___________________________________________________</w:t>
      </w:r>
    </w:p>
    <w:p w14:paraId="22AA43CA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12871F72" w14:textId="2427B728" w:rsidR="00536BF6" w:rsidRPr="00156AE0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Site #: ___________</w:t>
      </w:r>
    </w:p>
    <w:p w14:paraId="42C81C35" w14:textId="77777777" w:rsidR="00156AE0" w:rsidRDefault="00156AE0" w:rsidP="00536BF6">
      <w:pPr>
        <w:rPr>
          <w:rFonts w:ascii="Arial" w:hAnsi="Arial" w:cs="Arial"/>
          <w:b/>
          <w:bCs/>
          <w:sz w:val="24"/>
          <w:szCs w:val="24"/>
        </w:rPr>
      </w:pPr>
    </w:p>
    <w:p w14:paraId="64CE10AF" w14:textId="6F06F54D" w:rsidR="00536BF6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Date of Arrival:</w:t>
      </w:r>
      <w:r w:rsidRPr="00677E9F">
        <w:rPr>
          <w:rFonts w:ascii="Arial" w:hAnsi="Arial" w:cs="Arial"/>
          <w:sz w:val="24"/>
          <w:szCs w:val="24"/>
        </w:rPr>
        <w:t xml:space="preserve"> ____________________________________</w:t>
      </w:r>
      <w:r w:rsidR="00DA4551">
        <w:rPr>
          <w:rFonts w:ascii="Arial" w:hAnsi="Arial" w:cs="Arial"/>
          <w:sz w:val="24"/>
          <w:szCs w:val="24"/>
        </w:rPr>
        <w:t>______________</w:t>
      </w:r>
    </w:p>
    <w:p w14:paraId="78FD8C98" w14:textId="77777777" w:rsidR="00156AE0" w:rsidRPr="00156AE0" w:rsidRDefault="00156AE0" w:rsidP="00536BF6">
      <w:pPr>
        <w:rPr>
          <w:rFonts w:ascii="Arial" w:hAnsi="Arial" w:cs="Arial"/>
          <w:sz w:val="16"/>
          <w:szCs w:val="16"/>
        </w:rPr>
      </w:pPr>
    </w:p>
    <w:p w14:paraId="5062F339" w14:textId="77777777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Estimated Time of Arrival: ____________________________</w:t>
      </w:r>
    </w:p>
    <w:p w14:paraId="15A17B61" w14:textId="77777777" w:rsidR="00156AE0" w:rsidRDefault="00156AE0" w:rsidP="00536BF6">
      <w:pPr>
        <w:rPr>
          <w:rFonts w:ascii="Arial" w:hAnsi="Arial" w:cs="Arial"/>
          <w:b/>
          <w:bCs/>
          <w:sz w:val="24"/>
          <w:szCs w:val="24"/>
        </w:rPr>
      </w:pPr>
    </w:p>
    <w:p w14:paraId="7F19AFE3" w14:textId="11EEEA5C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Departure Date:</w:t>
      </w:r>
      <w:r w:rsidRPr="00677E9F">
        <w:rPr>
          <w:rFonts w:ascii="Arial" w:hAnsi="Arial" w:cs="Arial"/>
          <w:sz w:val="24"/>
          <w:szCs w:val="24"/>
        </w:rPr>
        <w:t xml:space="preserve"> ____________________________________</w:t>
      </w:r>
      <w:r w:rsidR="00DA4551">
        <w:rPr>
          <w:rFonts w:ascii="Arial" w:hAnsi="Arial" w:cs="Arial"/>
          <w:sz w:val="24"/>
          <w:szCs w:val="24"/>
        </w:rPr>
        <w:t>______________</w:t>
      </w:r>
    </w:p>
    <w:p w14:paraId="791B8EBB" w14:textId="77777777" w:rsid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</w:p>
    <w:p w14:paraId="177DA408" w14:textId="1594660C" w:rsidR="00536BF6" w:rsidRPr="00677E9F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Type of Camping Unit:</w:t>
      </w:r>
    </w:p>
    <w:p w14:paraId="4A0A9774" w14:textId="7CA41FAE" w:rsidR="00536BF6" w:rsidRPr="003906A2" w:rsidRDefault="004A289B" w:rsidP="00536BF6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Tent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536BF6" w:rsidRPr="001A04FC">
        <w:rPr>
          <w:rFonts w:ascii="Arial" w:hAnsi="Arial" w:cs="Arial"/>
          <w:sz w:val="28"/>
          <w:szCs w:val="28"/>
        </w:rPr>
        <w:t>Fifth Whee</w:t>
      </w:r>
      <w:r>
        <w:rPr>
          <w:rFonts w:ascii="Arial" w:hAnsi="Arial" w:cs="Arial"/>
          <w:sz w:val="28"/>
          <w:szCs w:val="28"/>
        </w:rPr>
        <w:t xml:space="preserve">l </w:t>
      </w:r>
      <w:r w:rsidR="00536BF6" w:rsidRPr="001A04FC">
        <w:rPr>
          <w:rFonts w:ascii="Arial" w:hAnsi="Arial" w:cs="Arial"/>
          <w:sz w:val="28"/>
          <w:szCs w:val="28"/>
        </w:rPr>
        <w:sym w:font="Wingdings" w:char="F06F"/>
      </w:r>
      <w:r w:rsidR="00536BF6" w:rsidRPr="001A04FC">
        <w:rPr>
          <w:rFonts w:ascii="Arial" w:hAnsi="Arial" w:cs="Arial"/>
          <w:sz w:val="28"/>
          <w:szCs w:val="28"/>
        </w:rPr>
        <w:t xml:space="preserve"> Trailer</w:t>
      </w:r>
      <w:r w:rsidR="00536BF6" w:rsidRPr="001A04FC">
        <w:rPr>
          <w:rFonts w:ascii="Arial" w:hAnsi="Arial" w:cs="Arial"/>
          <w:sz w:val="28"/>
          <w:szCs w:val="28"/>
        </w:rPr>
        <w:tab/>
      </w:r>
      <w:r w:rsidR="00536BF6">
        <w:rPr>
          <w:rFonts w:ascii="Arial" w:hAnsi="Arial" w:cs="Arial"/>
          <w:sz w:val="28"/>
          <w:szCs w:val="28"/>
        </w:rPr>
        <w:t xml:space="preserve"> </w:t>
      </w:r>
      <w:r w:rsidR="00536BF6" w:rsidRPr="001A04FC">
        <w:rPr>
          <w:rFonts w:ascii="Arial" w:hAnsi="Arial" w:cs="Arial"/>
          <w:sz w:val="28"/>
          <w:szCs w:val="28"/>
        </w:rPr>
        <w:sym w:font="Wingdings" w:char="F06F"/>
      </w:r>
      <w:r w:rsidR="00536BF6" w:rsidRPr="001A04FC">
        <w:rPr>
          <w:rFonts w:ascii="Arial" w:hAnsi="Arial" w:cs="Arial"/>
          <w:sz w:val="28"/>
          <w:szCs w:val="28"/>
        </w:rPr>
        <w:t xml:space="preserve"> Truck Camper</w:t>
      </w:r>
      <w:r>
        <w:rPr>
          <w:rFonts w:ascii="Arial" w:hAnsi="Arial" w:cs="Arial"/>
          <w:sz w:val="28"/>
          <w:szCs w:val="28"/>
        </w:rPr>
        <w:t xml:space="preserve"> </w:t>
      </w:r>
      <w:r w:rsidR="00536BF6" w:rsidRPr="001A04FC">
        <w:rPr>
          <w:rFonts w:ascii="Arial" w:hAnsi="Arial" w:cs="Arial"/>
          <w:sz w:val="28"/>
          <w:szCs w:val="28"/>
        </w:rPr>
        <w:sym w:font="Wingdings" w:char="F06F"/>
      </w:r>
      <w:r w:rsidR="00536BF6" w:rsidRPr="001A04FC">
        <w:rPr>
          <w:rFonts w:ascii="Arial" w:hAnsi="Arial" w:cs="Arial"/>
          <w:sz w:val="28"/>
          <w:szCs w:val="28"/>
        </w:rPr>
        <w:t xml:space="preserve"> </w:t>
      </w:r>
      <w:r w:rsidR="00536BF6" w:rsidRPr="003906A2">
        <w:rPr>
          <w:rFonts w:ascii="Arial" w:hAnsi="Arial" w:cs="Arial"/>
          <w:sz w:val="28"/>
          <w:szCs w:val="28"/>
        </w:rPr>
        <w:t>Motorhome</w:t>
      </w:r>
    </w:p>
    <w:p w14:paraId="05FC6E13" w14:textId="313F9ADD" w:rsid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536BF6">
        <w:rPr>
          <w:rFonts w:ascii="Arial" w:hAnsi="Arial" w:cs="Arial"/>
          <w:b/>
          <w:bCs/>
          <w:sz w:val="24"/>
          <w:szCs w:val="24"/>
        </w:rPr>
        <w:t>Fees:</w:t>
      </w:r>
      <w:r w:rsidRPr="00536BF6">
        <w:rPr>
          <w:rFonts w:ascii="Arial" w:hAnsi="Arial" w:cs="Arial"/>
          <w:b/>
          <w:bCs/>
          <w:sz w:val="24"/>
          <w:szCs w:val="24"/>
        </w:rPr>
        <w:tab/>
      </w:r>
    </w:p>
    <w:p w14:paraId="7024DEBC" w14:textId="77777777" w:rsidR="00536BF6" w:rsidRP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3855"/>
        <w:gridCol w:w="1946"/>
      </w:tblGrid>
      <w:tr w:rsidR="00536BF6" w:rsidRPr="003F04D4" w14:paraId="55E9C909" w14:textId="77777777" w:rsidTr="003F04D4">
        <w:tc>
          <w:tcPr>
            <w:tcW w:w="2944" w:type="dxa"/>
          </w:tcPr>
          <w:p w14:paraId="40178CB8" w14:textId="77777777" w:rsidR="00536BF6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Reservation Fee</w:t>
            </w:r>
          </w:p>
        </w:tc>
        <w:tc>
          <w:tcPr>
            <w:tcW w:w="3855" w:type="dxa"/>
          </w:tcPr>
          <w:p w14:paraId="627E4E8F" w14:textId="08FC235A" w:rsidR="00536BF6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$10.</w:t>
            </w:r>
            <w:r w:rsidR="000D42E9">
              <w:rPr>
                <w:rFonts w:ascii="Arial" w:hAnsi="Arial" w:cs="Arial"/>
              </w:rPr>
              <w:t>5</w:t>
            </w:r>
            <w:r w:rsidRPr="003F04D4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946" w:type="dxa"/>
          </w:tcPr>
          <w:p w14:paraId="2298AB21" w14:textId="2790D424" w:rsidR="00536BF6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$10.</w:t>
            </w:r>
            <w:r w:rsidR="000D42E9">
              <w:rPr>
                <w:rFonts w:ascii="Arial" w:hAnsi="Arial" w:cs="Arial"/>
              </w:rPr>
              <w:t>5</w:t>
            </w:r>
            <w:r w:rsidRPr="003F04D4">
              <w:rPr>
                <w:rFonts w:ascii="Arial" w:hAnsi="Arial" w:cs="Arial"/>
              </w:rPr>
              <w:t>0</w:t>
            </w:r>
          </w:p>
        </w:tc>
      </w:tr>
      <w:tr w:rsidR="00536BF6" w:rsidRPr="003F04D4" w14:paraId="58ECE65C" w14:textId="77777777" w:rsidTr="003F04D4">
        <w:tc>
          <w:tcPr>
            <w:tcW w:w="2944" w:type="dxa"/>
          </w:tcPr>
          <w:p w14:paraId="04D23304" w14:textId="77777777" w:rsidR="00536BF6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Rate x Camping Nights</w:t>
            </w:r>
          </w:p>
        </w:tc>
        <w:tc>
          <w:tcPr>
            <w:tcW w:w="3855" w:type="dxa"/>
          </w:tcPr>
          <w:p w14:paraId="7D8CEAC2" w14:textId="62BC1D5F" w:rsidR="003F04D4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$30 x</w:t>
            </w:r>
            <w:r w:rsidR="003F04D4" w:rsidRPr="003F04D4">
              <w:rPr>
                <w:rFonts w:ascii="Arial" w:hAnsi="Arial" w:cs="Arial"/>
              </w:rPr>
              <w:t xml:space="preserve"> </w:t>
            </w:r>
            <w:r w:rsidRPr="003F04D4">
              <w:rPr>
                <w:rFonts w:ascii="Arial" w:hAnsi="Arial" w:cs="Arial"/>
              </w:rPr>
              <w:t xml:space="preserve">  </w:t>
            </w:r>
            <w:r w:rsidR="003F04D4" w:rsidRPr="003F04D4">
              <w:rPr>
                <w:rFonts w:ascii="Arial" w:hAnsi="Arial" w:cs="Arial"/>
              </w:rPr>
              <w:t xml:space="preserve">___ nights </w:t>
            </w:r>
          </w:p>
          <w:p w14:paraId="0EFBE4A4" w14:textId="08B7B32A" w:rsidR="00536BF6" w:rsidRPr="003F04D4" w:rsidRDefault="003F04D4" w:rsidP="00C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F04D4">
              <w:rPr>
                <w:rFonts w:ascii="Arial" w:hAnsi="Arial" w:cs="Arial"/>
              </w:rPr>
              <w:t>$25/night Senior’s Rate 65+</w:t>
            </w:r>
            <w:r>
              <w:rPr>
                <w:rFonts w:ascii="Arial" w:hAnsi="Arial" w:cs="Arial"/>
              </w:rPr>
              <w:t>)</w:t>
            </w:r>
            <w:r w:rsidR="00536BF6" w:rsidRPr="003F04D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46" w:type="dxa"/>
          </w:tcPr>
          <w:p w14:paraId="707F264A" w14:textId="77777777" w:rsidR="00536BF6" w:rsidRPr="003F04D4" w:rsidRDefault="00536BF6" w:rsidP="00C5175A">
            <w:pPr>
              <w:rPr>
                <w:rFonts w:ascii="Arial" w:hAnsi="Arial" w:cs="Arial"/>
              </w:rPr>
            </w:pPr>
          </w:p>
        </w:tc>
      </w:tr>
      <w:tr w:rsidR="00536BF6" w:rsidRPr="003F04D4" w14:paraId="38557CEF" w14:textId="77777777" w:rsidTr="003F04D4">
        <w:tc>
          <w:tcPr>
            <w:tcW w:w="2944" w:type="dxa"/>
          </w:tcPr>
          <w:p w14:paraId="134E2C78" w14:textId="77777777" w:rsidR="00536BF6" w:rsidRPr="003F04D4" w:rsidRDefault="00536BF6" w:rsidP="00C5175A">
            <w:pPr>
              <w:rPr>
                <w:rFonts w:ascii="Arial" w:hAnsi="Arial" w:cs="Arial"/>
                <w:b/>
                <w:bCs/>
              </w:rPr>
            </w:pPr>
            <w:r w:rsidRPr="003F04D4">
              <w:rPr>
                <w:rFonts w:ascii="Arial" w:hAnsi="Arial" w:cs="Arial"/>
                <w:b/>
                <w:bCs/>
              </w:rPr>
              <w:t>TOTAL OWING</w:t>
            </w:r>
          </w:p>
        </w:tc>
        <w:tc>
          <w:tcPr>
            <w:tcW w:w="3855" w:type="dxa"/>
          </w:tcPr>
          <w:p w14:paraId="390CB14A" w14:textId="77777777" w:rsidR="00536BF6" w:rsidRPr="003F04D4" w:rsidRDefault="00536BF6" w:rsidP="00C5175A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14:paraId="36FA387A" w14:textId="77777777" w:rsidR="00536BF6" w:rsidRPr="003F04D4" w:rsidRDefault="00536BF6" w:rsidP="00C5175A">
            <w:pPr>
              <w:rPr>
                <w:rFonts w:ascii="Arial" w:hAnsi="Arial" w:cs="Arial"/>
              </w:rPr>
            </w:pPr>
          </w:p>
        </w:tc>
      </w:tr>
    </w:tbl>
    <w:p w14:paraId="614590DB" w14:textId="77777777" w:rsidR="00536BF6" w:rsidRPr="003F04D4" w:rsidRDefault="00536BF6" w:rsidP="00536BF6">
      <w:pPr>
        <w:ind w:left="360"/>
        <w:rPr>
          <w:rFonts w:ascii="Arial" w:hAnsi="Arial" w:cs="Arial"/>
          <w:b/>
          <w:bCs/>
        </w:rPr>
      </w:pPr>
    </w:p>
    <w:p w14:paraId="3482B178" w14:textId="77777777" w:rsidR="00156AE0" w:rsidRDefault="00156AE0" w:rsidP="00156AE0">
      <w:pPr>
        <w:jc w:val="center"/>
        <w:rPr>
          <w:rFonts w:ascii="Arial" w:hAnsi="Arial" w:cs="Arial"/>
          <w:b/>
          <w:bCs/>
        </w:rPr>
      </w:pPr>
    </w:p>
    <w:p w14:paraId="15E098E4" w14:textId="779D1A52" w:rsidR="00DA4551" w:rsidRPr="006B15BA" w:rsidRDefault="00DA4551" w:rsidP="00156AE0">
      <w:pPr>
        <w:rPr>
          <w:rFonts w:ascii="Arial" w:hAnsi="Arial" w:cs="Arial"/>
          <w:b/>
          <w:bCs/>
        </w:rPr>
      </w:pPr>
      <w:r w:rsidRPr="006B15BA">
        <w:rPr>
          <w:rFonts w:ascii="Arial" w:hAnsi="Arial" w:cs="Arial"/>
          <w:b/>
          <w:bCs/>
        </w:rPr>
        <w:t xml:space="preserve">Please email completed form to: </w:t>
      </w:r>
      <w:hyperlink r:id="rId12" w:history="1">
        <w:r w:rsidRPr="006B15BA">
          <w:rPr>
            <w:rStyle w:val="Hyperlink"/>
            <w:rFonts w:ascii="Arial" w:hAnsi="Arial" w:cs="Arial"/>
            <w:b/>
            <w:bCs/>
            <w:color w:val="auto"/>
          </w:rPr>
          <w:t>for-site@outlook.com</w:t>
        </w:r>
      </w:hyperlink>
      <w:r w:rsidRPr="006B15BA">
        <w:rPr>
          <w:rFonts w:ascii="Arial" w:hAnsi="Arial" w:cs="Arial"/>
          <w:b/>
          <w:bCs/>
        </w:rPr>
        <w:t xml:space="preserve">.  Once received, the Operator will confirm site availability at which time fees can be sent via e-transfer </w:t>
      </w:r>
      <w:r w:rsidR="00156AE0" w:rsidRPr="006B15BA">
        <w:rPr>
          <w:rFonts w:ascii="Arial" w:hAnsi="Arial" w:cs="Arial"/>
          <w:b/>
          <w:bCs/>
        </w:rPr>
        <w:t>to complete reservation.</w:t>
      </w:r>
    </w:p>
    <w:p w14:paraId="4DD73DE7" w14:textId="77777777" w:rsidR="00156AE0" w:rsidRPr="006B15BA" w:rsidRDefault="00156AE0" w:rsidP="00156AE0">
      <w:pPr>
        <w:rPr>
          <w:rFonts w:ascii="Arial" w:hAnsi="Arial" w:cs="Arial"/>
          <w:b/>
          <w:bCs/>
        </w:rPr>
      </w:pPr>
    </w:p>
    <w:p w14:paraId="702DE541" w14:textId="2652FC67" w:rsidR="00536BF6" w:rsidRPr="006B15BA" w:rsidRDefault="00156AE0" w:rsidP="006B15BA">
      <w:pPr>
        <w:rPr>
          <w:rFonts w:ascii="Arial" w:hAnsi="Arial" w:cs="Arial"/>
          <w:b/>
          <w:bCs/>
        </w:rPr>
      </w:pPr>
      <w:r w:rsidRPr="006B15BA">
        <w:rPr>
          <w:rFonts w:ascii="Arial" w:hAnsi="Arial" w:cs="Arial"/>
          <w:b/>
          <w:bCs/>
        </w:rPr>
        <w:t xml:space="preserve">Please </w:t>
      </w:r>
      <w:r w:rsidRPr="006B15BA">
        <w:rPr>
          <w:rFonts w:ascii="Arial" w:hAnsi="Arial" w:cs="Arial"/>
          <w:b/>
          <w:bCs/>
          <w:u w:val="single"/>
        </w:rPr>
        <w:t>read and accept</w:t>
      </w:r>
      <w:r w:rsidRPr="006B15BA">
        <w:rPr>
          <w:rFonts w:ascii="Arial" w:hAnsi="Arial" w:cs="Arial"/>
          <w:b/>
          <w:bCs/>
        </w:rPr>
        <w:t xml:space="preserve"> all reservation rules on next page.</w:t>
      </w:r>
      <w:r w:rsidR="006B15BA" w:rsidRPr="006B15BA">
        <w:rPr>
          <w:rFonts w:ascii="Arial" w:hAnsi="Arial" w:cs="Arial"/>
          <w:b/>
          <w:bCs/>
        </w:rPr>
        <w:t xml:space="preserve">  YOUR RESERVATION IS </w:t>
      </w:r>
      <w:r w:rsidR="006B15BA" w:rsidRPr="006B15BA">
        <w:rPr>
          <w:rFonts w:ascii="Arial" w:hAnsi="Arial" w:cs="Arial"/>
          <w:b/>
          <w:bCs/>
          <w:u w:val="single"/>
        </w:rPr>
        <w:t>NOT</w:t>
      </w:r>
      <w:r w:rsidR="006B15BA" w:rsidRPr="006B15BA">
        <w:rPr>
          <w:rFonts w:ascii="Arial" w:hAnsi="Arial" w:cs="Arial"/>
          <w:b/>
          <w:bCs/>
        </w:rPr>
        <w:t xml:space="preserve"> COMPLETE UNTIL CONFIRMED BY THE OPERATOR.</w:t>
      </w:r>
    </w:p>
    <w:p w14:paraId="35ABAFC6" w14:textId="77777777" w:rsidR="002644F8" w:rsidRDefault="002644F8" w:rsidP="00156AE0">
      <w:pPr>
        <w:rPr>
          <w:rFonts w:ascii="Arial" w:hAnsi="Arial" w:cs="Arial"/>
          <w:b/>
          <w:bCs/>
          <w:sz w:val="24"/>
          <w:szCs w:val="24"/>
        </w:rPr>
      </w:pPr>
    </w:p>
    <w:p w14:paraId="7E1897B8" w14:textId="780D6A15" w:rsidR="00536BF6" w:rsidRPr="002644F8" w:rsidRDefault="00156AE0" w:rsidP="00156AE0">
      <w:pPr>
        <w:rPr>
          <w:rFonts w:ascii="Arial" w:hAnsi="Arial" w:cs="Arial"/>
          <w:b/>
          <w:bCs/>
          <w:sz w:val="28"/>
          <w:szCs w:val="28"/>
        </w:rPr>
      </w:pPr>
      <w:r w:rsidRPr="002644F8">
        <w:rPr>
          <w:rFonts w:ascii="Arial" w:hAnsi="Arial" w:cs="Arial"/>
          <w:b/>
          <w:bCs/>
          <w:sz w:val="28"/>
          <w:szCs w:val="28"/>
        </w:rPr>
        <w:t>RESERVATION RULES (Please check each to accept)</w:t>
      </w:r>
      <w:r w:rsidR="00536BF6" w:rsidRPr="002644F8">
        <w:rPr>
          <w:rFonts w:ascii="Arial" w:hAnsi="Arial" w:cs="Arial"/>
          <w:b/>
          <w:bCs/>
          <w:sz w:val="28"/>
          <w:szCs w:val="28"/>
        </w:rPr>
        <w:t>:</w:t>
      </w:r>
    </w:p>
    <w:p w14:paraId="5F5D81F9" w14:textId="77777777" w:rsidR="00156AE0" w:rsidRPr="002644F8" w:rsidRDefault="00156AE0" w:rsidP="00156AE0">
      <w:pPr>
        <w:rPr>
          <w:rFonts w:ascii="Arial" w:hAnsi="Arial" w:cs="Arial"/>
          <w:b/>
          <w:bCs/>
          <w:sz w:val="24"/>
          <w:szCs w:val="24"/>
        </w:rPr>
      </w:pPr>
    </w:p>
    <w:p w14:paraId="15D304AE" w14:textId="6C9F5AB4" w:rsidR="00156AE0" w:rsidRDefault="002644F8" w:rsidP="003F04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Campsite r</w:t>
      </w:r>
      <w:r w:rsidR="00156AE0" w:rsidRPr="002644F8">
        <w:rPr>
          <w:rFonts w:ascii="Arial" w:hAnsi="Arial" w:cs="Arial"/>
          <w:sz w:val="24"/>
          <w:szCs w:val="24"/>
        </w:rPr>
        <w:t>eservations will be accepted starting April 1, 2021.</w:t>
      </w:r>
    </w:p>
    <w:p w14:paraId="3867A167" w14:textId="77777777" w:rsidR="003F0F26" w:rsidRDefault="003F0F26" w:rsidP="003F0F26">
      <w:pPr>
        <w:pStyle w:val="ListParagraph"/>
        <w:rPr>
          <w:rFonts w:ascii="Arial" w:hAnsi="Arial" w:cs="Arial"/>
          <w:sz w:val="24"/>
          <w:szCs w:val="24"/>
        </w:rPr>
      </w:pPr>
    </w:p>
    <w:p w14:paraId="558DF0BA" w14:textId="6E4DC852" w:rsidR="003F0F26" w:rsidRDefault="003F0F26" w:rsidP="003F04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sites are the only sites available for reservations:</w:t>
      </w:r>
    </w:p>
    <w:p w14:paraId="390ADEBC" w14:textId="32C856EE" w:rsidR="003F0F26" w:rsidRPr="003F0F26" w:rsidRDefault="003F0F26" w:rsidP="003F0F26">
      <w:pPr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3F0F26">
        <w:rPr>
          <w:rFonts w:ascii="Arial" w:hAnsi="Arial" w:cs="Arial"/>
          <w:b/>
          <w:bCs/>
          <w:sz w:val="24"/>
          <w:szCs w:val="24"/>
        </w:rPr>
        <w:t>IOSEGUN LAKE: #17, #18, #19, #37, #38, #39, #43, #45, #46, #51</w:t>
      </w:r>
    </w:p>
    <w:p w14:paraId="076D429D" w14:textId="7B3256A6" w:rsidR="003F0F26" w:rsidRPr="003F0F26" w:rsidRDefault="003F0F26" w:rsidP="003F0F26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SMOKE LAKE: #11, #12, #13, #37, #38, #39, #44, #45, #46, #47</w:t>
      </w:r>
    </w:p>
    <w:p w14:paraId="65DE49D6" w14:textId="77777777" w:rsidR="00156AE0" w:rsidRPr="002644F8" w:rsidRDefault="00156AE0" w:rsidP="00156AE0">
      <w:pPr>
        <w:pStyle w:val="ListParagraph"/>
        <w:rPr>
          <w:rFonts w:ascii="Arial" w:hAnsi="Arial" w:cs="Arial"/>
          <w:sz w:val="24"/>
          <w:szCs w:val="24"/>
        </w:rPr>
      </w:pPr>
    </w:p>
    <w:p w14:paraId="108173BF" w14:textId="1BC37A79" w:rsidR="00536BF6" w:rsidRPr="002644F8" w:rsidRDefault="003F04D4" w:rsidP="003F04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44F8">
        <w:rPr>
          <w:rFonts w:ascii="Arial" w:hAnsi="Arial" w:cs="Arial"/>
          <w:sz w:val="24"/>
          <w:szCs w:val="24"/>
          <w:u w:val="single"/>
        </w:rPr>
        <w:t xml:space="preserve">All fees must be paid in full </w:t>
      </w:r>
      <w:r w:rsidR="00110E85" w:rsidRPr="002644F8">
        <w:rPr>
          <w:rFonts w:ascii="Arial" w:hAnsi="Arial" w:cs="Arial"/>
          <w:sz w:val="24"/>
          <w:szCs w:val="24"/>
          <w:u w:val="single"/>
        </w:rPr>
        <w:t xml:space="preserve">by e-transfer </w:t>
      </w:r>
      <w:r w:rsidRPr="002644F8">
        <w:rPr>
          <w:rFonts w:ascii="Arial" w:hAnsi="Arial" w:cs="Arial"/>
          <w:sz w:val="24"/>
          <w:szCs w:val="24"/>
          <w:u w:val="single"/>
        </w:rPr>
        <w:t>at the time reservation is</w:t>
      </w:r>
      <w:r w:rsidR="00110E85" w:rsidRPr="002644F8">
        <w:rPr>
          <w:rFonts w:ascii="Arial" w:hAnsi="Arial" w:cs="Arial"/>
          <w:sz w:val="24"/>
          <w:szCs w:val="24"/>
          <w:u w:val="single"/>
        </w:rPr>
        <w:t xml:space="preserve"> confirmed b</w:t>
      </w:r>
      <w:r w:rsidR="00156AE0" w:rsidRPr="002644F8">
        <w:rPr>
          <w:rFonts w:ascii="Arial" w:hAnsi="Arial" w:cs="Arial"/>
          <w:sz w:val="24"/>
          <w:szCs w:val="24"/>
          <w:u w:val="single"/>
        </w:rPr>
        <w:t xml:space="preserve">y the </w:t>
      </w:r>
      <w:r w:rsidR="00110E85" w:rsidRPr="002644F8">
        <w:rPr>
          <w:rFonts w:ascii="Arial" w:hAnsi="Arial" w:cs="Arial"/>
          <w:sz w:val="24"/>
          <w:szCs w:val="24"/>
          <w:u w:val="single"/>
        </w:rPr>
        <w:t>Operator</w:t>
      </w:r>
      <w:r w:rsidRPr="002644F8">
        <w:rPr>
          <w:rFonts w:ascii="Arial" w:hAnsi="Arial" w:cs="Arial"/>
          <w:sz w:val="24"/>
          <w:szCs w:val="24"/>
        </w:rPr>
        <w:t>.</w:t>
      </w:r>
    </w:p>
    <w:p w14:paraId="353E44BB" w14:textId="77777777" w:rsidR="00156AE0" w:rsidRPr="002644F8" w:rsidRDefault="00156AE0" w:rsidP="00156AE0">
      <w:pPr>
        <w:rPr>
          <w:rFonts w:ascii="Arial" w:hAnsi="Arial" w:cs="Arial"/>
          <w:sz w:val="24"/>
          <w:szCs w:val="24"/>
        </w:rPr>
      </w:pPr>
    </w:p>
    <w:p w14:paraId="130FC2AB" w14:textId="4560DFE0" w:rsidR="003F04D4" w:rsidRPr="002644F8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There is a limit of 4 campsite reservations per transaction.</w:t>
      </w:r>
    </w:p>
    <w:p w14:paraId="307973C3" w14:textId="77777777" w:rsidR="00156AE0" w:rsidRPr="002644F8" w:rsidRDefault="00156AE0" w:rsidP="00156AE0">
      <w:pPr>
        <w:rPr>
          <w:sz w:val="24"/>
          <w:szCs w:val="24"/>
        </w:rPr>
      </w:pPr>
    </w:p>
    <w:p w14:paraId="350BF5A5" w14:textId="7848FB0C" w:rsidR="003F04D4" w:rsidRPr="002644F8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There is no limit to the number of transactions.</w:t>
      </w:r>
    </w:p>
    <w:p w14:paraId="22D3E7EF" w14:textId="77777777" w:rsidR="00156AE0" w:rsidRPr="002644F8" w:rsidRDefault="00156AE0" w:rsidP="00156AE0">
      <w:pPr>
        <w:rPr>
          <w:sz w:val="24"/>
          <w:szCs w:val="24"/>
        </w:rPr>
      </w:pPr>
    </w:p>
    <w:p w14:paraId="78391423" w14:textId="3EDD009A" w:rsidR="00536BF6" w:rsidRPr="002644F8" w:rsidRDefault="00110E8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sz w:val="24"/>
          <w:szCs w:val="24"/>
        </w:rPr>
        <w:t>The maximum stay in a reserved site is 14 nights.</w:t>
      </w:r>
    </w:p>
    <w:p w14:paraId="3F6CF4FA" w14:textId="77777777" w:rsidR="00156AE0" w:rsidRPr="002644F8" w:rsidRDefault="00156AE0" w:rsidP="00156AE0">
      <w:pPr>
        <w:rPr>
          <w:sz w:val="24"/>
          <w:szCs w:val="24"/>
        </w:rPr>
      </w:pPr>
    </w:p>
    <w:p w14:paraId="34E57EC5" w14:textId="013C7244" w:rsidR="00110E85" w:rsidRPr="002644F8" w:rsidRDefault="00110E8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sz w:val="24"/>
          <w:szCs w:val="24"/>
        </w:rPr>
        <w:t xml:space="preserve">For double sites, if you only book one campsite, please be advised that you may be camping </w:t>
      </w:r>
      <w:proofErr w:type="gramStart"/>
      <w:r w:rsidRPr="002644F8">
        <w:rPr>
          <w:sz w:val="24"/>
          <w:szCs w:val="24"/>
        </w:rPr>
        <w:t>in close proximity to</w:t>
      </w:r>
      <w:proofErr w:type="gramEnd"/>
      <w:r w:rsidRPr="002644F8">
        <w:rPr>
          <w:sz w:val="24"/>
          <w:szCs w:val="24"/>
        </w:rPr>
        <w:t xml:space="preserve"> your neighbor and you may have to share the firepit.</w:t>
      </w:r>
    </w:p>
    <w:p w14:paraId="7BD5AE34" w14:textId="77777777" w:rsidR="00156AE0" w:rsidRPr="002644F8" w:rsidRDefault="00156AE0" w:rsidP="00156AE0">
      <w:pPr>
        <w:rPr>
          <w:sz w:val="24"/>
          <w:szCs w:val="24"/>
        </w:rPr>
      </w:pPr>
    </w:p>
    <w:p w14:paraId="1D66D591" w14:textId="4F88F3FB" w:rsidR="00666F03" w:rsidRPr="002644F8" w:rsidRDefault="004A289B" w:rsidP="00536BF6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 xml:space="preserve">Reservation Policy: </w:t>
      </w:r>
      <w:r w:rsidR="00666F03" w:rsidRPr="002644F8">
        <w:rPr>
          <w:rFonts w:ascii="Arial" w:hAnsi="Arial" w:cs="Arial"/>
          <w:sz w:val="24"/>
          <w:szCs w:val="24"/>
        </w:rPr>
        <w:t xml:space="preserve">Reservation Fees are </w:t>
      </w:r>
      <w:r w:rsidR="00666F03" w:rsidRPr="002644F8">
        <w:rPr>
          <w:rFonts w:ascii="Arial" w:hAnsi="Arial" w:cs="Arial"/>
          <w:sz w:val="24"/>
          <w:szCs w:val="24"/>
          <w:u w:val="single"/>
        </w:rPr>
        <w:t>non-refundable</w:t>
      </w:r>
      <w:r w:rsidR="00666F03" w:rsidRPr="002644F8">
        <w:rPr>
          <w:rFonts w:ascii="Arial" w:hAnsi="Arial" w:cs="Arial"/>
          <w:sz w:val="24"/>
          <w:szCs w:val="24"/>
        </w:rPr>
        <w:t xml:space="preserve">.  To receive a full refund of your camping fees, </w:t>
      </w:r>
      <w:r w:rsidR="00666F03" w:rsidRPr="002644F8">
        <w:rPr>
          <w:rFonts w:ascii="Arial" w:hAnsi="Arial" w:cs="Arial"/>
          <w:b/>
          <w:bCs/>
          <w:sz w:val="24"/>
          <w:szCs w:val="24"/>
        </w:rPr>
        <w:t xml:space="preserve">cancellations must be made </w:t>
      </w:r>
      <w:r w:rsidR="00110E85" w:rsidRPr="002644F8">
        <w:rPr>
          <w:rFonts w:ascii="Arial" w:hAnsi="Arial" w:cs="Arial"/>
          <w:b/>
          <w:bCs/>
          <w:sz w:val="24"/>
          <w:szCs w:val="24"/>
        </w:rPr>
        <w:t xml:space="preserve">more than </w:t>
      </w:r>
      <w:r w:rsidR="00666F03" w:rsidRPr="002644F8">
        <w:rPr>
          <w:rFonts w:ascii="Arial" w:hAnsi="Arial" w:cs="Arial"/>
          <w:b/>
          <w:bCs/>
          <w:sz w:val="24"/>
          <w:szCs w:val="24"/>
        </w:rPr>
        <w:t>72 hours/3 days prior to your arrival date.</w:t>
      </w:r>
      <w:r w:rsidR="00110E85" w:rsidRPr="002644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04BE06" w14:textId="77777777" w:rsidR="00156AE0" w:rsidRPr="002644F8" w:rsidRDefault="00156AE0" w:rsidP="00156AE0">
      <w:pPr>
        <w:rPr>
          <w:b/>
          <w:bCs/>
          <w:sz w:val="24"/>
          <w:szCs w:val="24"/>
        </w:rPr>
      </w:pPr>
    </w:p>
    <w:p w14:paraId="26DD09E3" w14:textId="065CE626" w:rsidR="00110E85" w:rsidRPr="000F2100" w:rsidRDefault="00110E8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Reservation holders are responsible for the actions of all camping party members and any vis</w:t>
      </w:r>
      <w:r w:rsidR="00156AE0" w:rsidRPr="002644F8">
        <w:rPr>
          <w:rFonts w:ascii="Arial" w:hAnsi="Arial" w:cs="Arial"/>
          <w:sz w:val="24"/>
          <w:szCs w:val="24"/>
        </w:rPr>
        <w:t>i</w:t>
      </w:r>
      <w:r w:rsidRPr="002644F8">
        <w:rPr>
          <w:rFonts w:ascii="Arial" w:hAnsi="Arial" w:cs="Arial"/>
          <w:sz w:val="24"/>
          <w:szCs w:val="24"/>
        </w:rPr>
        <w:t>tors to their campsite</w:t>
      </w:r>
      <w:r w:rsidR="00156AE0" w:rsidRPr="002644F8">
        <w:rPr>
          <w:rFonts w:ascii="Arial" w:hAnsi="Arial" w:cs="Arial"/>
          <w:sz w:val="24"/>
          <w:szCs w:val="24"/>
        </w:rPr>
        <w:t>.</w:t>
      </w:r>
    </w:p>
    <w:p w14:paraId="5AC7DFB9" w14:textId="77777777" w:rsidR="000F2100" w:rsidRPr="000F2100" w:rsidRDefault="000F2100" w:rsidP="000F2100">
      <w:pPr>
        <w:pStyle w:val="ListParagraph"/>
        <w:rPr>
          <w:sz w:val="24"/>
          <w:szCs w:val="24"/>
        </w:rPr>
      </w:pPr>
    </w:p>
    <w:p w14:paraId="34F5F514" w14:textId="347C130B" w:rsidR="000F2100" w:rsidRDefault="000F2100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Campsites are </w:t>
      </w:r>
      <w:r w:rsidRPr="000F2100">
        <w:rPr>
          <w:sz w:val="24"/>
          <w:szCs w:val="24"/>
          <w:u w:val="single"/>
        </w:rPr>
        <w:t>non-transferable</w:t>
      </w:r>
      <w:r>
        <w:rPr>
          <w:sz w:val="24"/>
          <w:szCs w:val="24"/>
        </w:rPr>
        <w:t>.</w:t>
      </w:r>
    </w:p>
    <w:p w14:paraId="113BC2BF" w14:textId="77777777" w:rsidR="00E84FBD" w:rsidRPr="00E84FBD" w:rsidRDefault="00E84FBD" w:rsidP="00E84FBD">
      <w:pPr>
        <w:pStyle w:val="ListParagraph"/>
        <w:rPr>
          <w:sz w:val="24"/>
          <w:szCs w:val="24"/>
        </w:rPr>
      </w:pPr>
    </w:p>
    <w:p w14:paraId="16F35CCC" w14:textId="2BFAEDEE" w:rsidR="00E84FBD" w:rsidRPr="00E84FBD" w:rsidRDefault="00E84FBD" w:rsidP="00E84FB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Each camping unit will be charged the nightly fees (EXCEPTION – if the 2</w:t>
      </w:r>
      <w:r w:rsidRPr="009A50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accommodation unit is a tent and there is only one motor vehicle registered to the site, there is no additional charge for the tent).</w:t>
      </w:r>
    </w:p>
    <w:p w14:paraId="5B84285A" w14:textId="77777777" w:rsidR="00156AE0" w:rsidRPr="002644F8" w:rsidRDefault="00156AE0" w:rsidP="00156AE0">
      <w:pPr>
        <w:rPr>
          <w:sz w:val="24"/>
          <w:szCs w:val="24"/>
        </w:rPr>
      </w:pPr>
    </w:p>
    <w:p w14:paraId="430EB8F1" w14:textId="37FB0D14" w:rsidR="00C64738" w:rsidRPr="002644F8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Firewood is included in</w:t>
      </w:r>
      <w:r w:rsidR="006B15BA">
        <w:rPr>
          <w:rFonts w:ascii="Arial" w:hAnsi="Arial" w:cs="Arial"/>
          <w:sz w:val="24"/>
          <w:szCs w:val="24"/>
        </w:rPr>
        <w:t xml:space="preserve"> the </w:t>
      </w:r>
      <w:r w:rsidRPr="002644F8">
        <w:rPr>
          <w:rFonts w:ascii="Arial" w:hAnsi="Arial" w:cs="Arial"/>
          <w:sz w:val="24"/>
          <w:szCs w:val="24"/>
        </w:rPr>
        <w:t>camping fees.</w:t>
      </w:r>
    </w:p>
    <w:p w14:paraId="0195D21D" w14:textId="77777777" w:rsidR="00156AE0" w:rsidRPr="002644F8" w:rsidRDefault="00156AE0" w:rsidP="00156AE0">
      <w:pPr>
        <w:rPr>
          <w:sz w:val="24"/>
          <w:szCs w:val="24"/>
        </w:rPr>
      </w:pPr>
    </w:p>
    <w:p w14:paraId="517D6636" w14:textId="24B6CAB5" w:rsidR="00110E85" w:rsidRPr="002644F8" w:rsidRDefault="00110E8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Guarant</w:t>
      </w:r>
      <w:r w:rsidR="00DA4551" w:rsidRPr="002644F8">
        <w:rPr>
          <w:rFonts w:ascii="Arial" w:hAnsi="Arial" w:cs="Arial"/>
          <w:sz w:val="24"/>
          <w:szCs w:val="24"/>
        </w:rPr>
        <w:t>e</w:t>
      </w:r>
      <w:r w:rsidRPr="002644F8">
        <w:rPr>
          <w:rFonts w:ascii="Arial" w:hAnsi="Arial" w:cs="Arial"/>
          <w:sz w:val="24"/>
          <w:szCs w:val="24"/>
        </w:rPr>
        <w:t xml:space="preserve">ed check in time is </w:t>
      </w:r>
      <w:r w:rsidR="00DA4551" w:rsidRPr="002644F8">
        <w:rPr>
          <w:rFonts w:ascii="Arial" w:hAnsi="Arial" w:cs="Arial"/>
          <w:b/>
          <w:bCs/>
          <w:sz w:val="24"/>
          <w:szCs w:val="24"/>
        </w:rPr>
        <w:t>2</w:t>
      </w:r>
      <w:r w:rsidRPr="002644F8">
        <w:rPr>
          <w:rFonts w:ascii="Arial" w:hAnsi="Arial" w:cs="Arial"/>
          <w:b/>
          <w:bCs/>
          <w:sz w:val="24"/>
          <w:szCs w:val="24"/>
        </w:rPr>
        <w:t>:00 pm</w:t>
      </w:r>
      <w:r w:rsidR="00DA4551" w:rsidRPr="002644F8">
        <w:rPr>
          <w:rFonts w:ascii="Arial" w:hAnsi="Arial" w:cs="Arial"/>
          <w:sz w:val="24"/>
          <w:szCs w:val="24"/>
        </w:rPr>
        <w:t xml:space="preserve">, however, early check in is allowed if </w:t>
      </w:r>
      <w:r w:rsidR="006B15BA">
        <w:rPr>
          <w:rFonts w:ascii="Arial" w:hAnsi="Arial" w:cs="Arial"/>
          <w:sz w:val="24"/>
          <w:szCs w:val="24"/>
        </w:rPr>
        <w:t xml:space="preserve">the </w:t>
      </w:r>
      <w:r w:rsidR="00DA4551" w:rsidRPr="002644F8">
        <w:rPr>
          <w:rFonts w:ascii="Arial" w:hAnsi="Arial" w:cs="Arial"/>
          <w:sz w:val="24"/>
          <w:szCs w:val="24"/>
        </w:rPr>
        <w:t>previous camper has vacated</w:t>
      </w:r>
      <w:r w:rsidR="006B15BA">
        <w:rPr>
          <w:rFonts w:ascii="Arial" w:hAnsi="Arial" w:cs="Arial"/>
          <w:sz w:val="24"/>
          <w:szCs w:val="24"/>
        </w:rPr>
        <w:t xml:space="preserve"> the site</w:t>
      </w:r>
      <w:r w:rsidR="00DA4551" w:rsidRPr="002644F8">
        <w:rPr>
          <w:rFonts w:ascii="Arial" w:hAnsi="Arial" w:cs="Arial"/>
          <w:sz w:val="24"/>
          <w:szCs w:val="24"/>
        </w:rPr>
        <w:t xml:space="preserve">.  Check out time is </w:t>
      </w:r>
      <w:r w:rsidR="00DA4551" w:rsidRPr="002644F8">
        <w:rPr>
          <w:rFonts w:ascii="Arial" w:hAnsi="Arial" w:cs="Arial"/>
          <w:b/>
          <w:bCs/>
          <w:sz w:val="24"/>
          <w:szCs w:val="24"/>
        </w:rPr>
        <w:t>noon</w:t>
      </w:r>
      <w:r w:rsidR="00DA4551" w:rsidRPr="002644F8">
        <w:rPr>
          <w:rFonts w:ascii="Arial" w:hAnsi="Arial" w:cs="Arial"/>
          <w:sz w:val="24"/>
          <w:szCs w:val="24"/>
        </w:rPr>
        <w:t>.</w:t>
      </w:r>
    </w:p>
    <w:sectPr w:rsidR="00110E85" w:rsidRPr="002644F8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4D3C"/>
    <w:rsid w:val="00083D98"/>
    <w:rsid w:val="000A67FE"/>
    <w:rsid w:val="000D42E9"/>
    <w:rsid w:val="000F2100"/>
    <w:rsid w:val="00110E85"/>
    <w:rsid w:val="0012043B"/>
    <w:rsid w:val="00145B76"/>
    <w:rsid w:val="00156AE0"/>
    <w:rsid w:val="001C1472"/>
    <w:rsid w:val="001E09FD"/>
    <w:rsid w:val="00200E05"/>
    <w:rsid w:val="00201252"/>
    <w:rsid w:val="002334CC"/>
    <w:rsid w:val="00251827"/>
    <w:rsid w:val="002644F8"/>
    <w:rsid w:val="002D4873"/>
    <w:rsid w:val="0031652F"/>
    <w:rsid w:val="0033448A"/>
    <w:rsid w:val="00336AF4"/>
    <w:rsid w:val="00357FB3"/>
    <w:rsid w:val="00371BFD"/>
    <w:rsid w:val="00395A8A"/>
    <w:rsid w:val="003B2FA4"/>
    <w:rsid w:val="003F04D4"/>
    <w:rsid w:val="003F0F26"/>
    <w:rsid w:val="00404D5E"/>
    <w:rsid w:val="00437129"/>
    <w:rsid w:val="00443331"/>
    <w:rsid w:val="00451E1D"/>
    <w:rsid w:val="0045632C"/>
    <w:rsid w:val="004761EC"/>
    <w:rsid w:val="00486ABD"/>
    <w:rsid w:val="00496D96"/>
    <w:rsid w:val="004A289B"/>
    <w:rsid w:val="005200C0"/>
    <w:rsid w:val="00536BF6"/>
    <w:rsid w:val="00583737"/>
    <w:rsid w:val="005943BD"/>
    <w:rsid w:val="0059699C"/>
    <w:rsid w:val="005A101B"/>
    <w:rsid w:val="005E3096"/>
    <w:rsid w:val="005F54B4"/>
    <w:rsid w:val="0061337A"/>
    <w:rsid w:val="00637B65"/>
    <w:rsid w:val="00641FDC"/>
    <w:rsid w:val="0065130F"/>
    <w:rsid w:val="00666F03"/>
    <w:rsid w:val="006716DE"/>
    <w:rsid w:val="00694585"/>
    <w:rsid w:val="006B15BA"/>
    <w:rsid w:val="006D2B8E"/>
    <w:rsid w:val="007260D1"/>
    <w:rsid w:val="00762FDA"/>
    <w:rsid w:val="0077220D"/>
    <w:rsid w:val="007733EC"/>
    <w:rsid w:val="007D4CAF"/>
    <w:rsid w:val="007E57B1"/>
    <w:rsid w:val="007F4A62"/>
    <w:rsid w:val="00801790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A26E39"/>
    <w:rsid w:val="00A55EE2"/>
    <w:rsid w:val="00A77695"/>
    <w:rsid w:val="00A82ACA"/>
    <w:rsid w:val="00A84356"/>
    <w:rsid w:val="00AD59D6"/>
    <w:rsid w:val="00B43561"/>
    <w:rsid w:val="00B47C4B"/>
    <w:rsid w:val="00B626D9"/>
    <w:rsid w:val="00B9578D"/>
    <w:rsid w:val="00BA09B6"/>
    <w:rsid w:val="00BC4D46"/>
    <w:rsid w:val="00BE5CDF"/>
    <w:rsid w:val="00C13E7D"/>
    <w:rsid w:val="00C148B0"/>
    <w:rsid w:val="00C25D8B"/>
    <w:rsid w:val="00C4066A"/>
    <w:rsid w:val="00C47A3A"/>
    <w:rsid w:val="00C51EDE"/>
    <w:rsid w:val="00C61077"/>
    <w:rsid w:val="00C64738"/>
    <w:rsid w:val="00C7084F"/>
    <w:rsid w:val="00C72AEB"/>
    <w:rsid w:val="00C7697B"/>
    <w:rsid w:val="00C847C4"/>
    <w:rsid w:val="00C92862"/>
    <w:rsid w:val="00C93660"/>
    <w:rsid w:val="00CB5832"/>
    <w:rsid w:val="00D42611"/>
    <w:rsid w:val="00D444A5"/>
    <w:rsid w:val="00D62DCB"/>
    <w:rsid w:val="00D8418D"/>
    <w:rsid w:val="00DA4551"/>
    <w:rsid w:val="00DD21E1"/>
    <w:rsid w:val="00DE5F8F"/>
    <w:rsid w:val="00E03215"/>
    <w:rsid w:val="00E3186F"/>
    <w:rsid w:val="00E44206"/>
    <w:rsid w:val="00E51BD1"/>
    <w:rsid w:val="00E523FD"/>
    <w:rsid w:val="00E737B5"/>
    <w:rsid w:val="00E740CB"/>
    <w:rsid w:val="00E768D8"/>
    <w:rsid w:val="00E812CD"/>
    <w:rsid w:val="00E84FBD"/>
    <w:rsid w:val="00E864A7"/>
    <w:rsid w:val="00EB06AB"/>
    <w:rsid w:val="00EB6E5D"/>
    <w:rsid w:val="00ED7CEF"/>
    <w:rsid w:val="00EF3FE9"/>
    <w:rsid w:val="00F37C5B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7</TotalTime>
  <Pages>2</Pages>
  <Words>397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2</cp:revision>
  <cp:lastPrinted>2020-05-03T01:15:00Z</cp:lastPrinted>
  <dcterms:created xsi:type="dcterms:W3CDTF">2021-03-08T12:56:00Z</dcterms:created>
  <dcterms:modified xsi:type="dcterms:W3CDTF">2021-03-08T12:56:00Z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